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CB" w:rsidRDefault="008531CB" w:rsidP="008925A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13.2pt;width:33.75pt;height:48pt;z-index:251658240;visibility:visible">
            <v:imagedata r:id="rId7" o:title=""/>
            <w10:wrap type="square" side="right"/>
          </v:shape>
        </w:pict>
      </w:r>
    </w:p>
    <w:p w:rsidR="008531CB" w:rsidRPr="008925A3" w:rsidRDefault="008531CB" w:rsidP="008925A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531CB" w:rsidRPr="008925A3" w:rsidRDefault="008531CB" w:rsidP="008925A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531CB" w:rsidRPr="008925A3" w:rsidRDefault="008531CB" w:rsidP="008925A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531CB" w:rsidRPr="008925A3" w:rsidRDefault="008531CB" w:rsidP="008925A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531CB" w:rsidRPr="0042093B" w:rsidRDefault="008531CB" w:rsidP="008925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2093B">
        <w:rPr>
          <w:rFonts w:ascii="Times New Roman" w:hAnsi="Times New Roman"/>
          <w:color w:val="000000"/>
          <w:sz w:val="28"/>
          <w:szCs w:val="28"/>
          <w:lang w:val="uk-UA" w:eastAsia="ru-RU"/>
        </w:rPr>
        <w:t>КОМІСІЯ З ПИТАНЬ    ТЕХНОГЕННО-ЕКОЛОГІЧНОЇ</w:t>
      </w:r>
    </w:p>
    <w:p w:rsidR="008531CB" w:rsidRPr="0042093B" w:rsidRDefault="008531CB" w:rsidP="008925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2093B">
        <w:rPr>
          <w:rFonts w:ascii="Times New Roman" w:hAnsi="Times New Roman"/>
          <w:color w:val="000000"/>
          <w:sz w:val="28"/>
          <w:szCs w:val="28"/>
          <w:lang w:val="uk-UA" w:eastAsia="ru-RU"/>
        </w:rPr>
        <w:t>БЕЗПЕКИ І НАДЗВИЧАЙНИХ СИТУАЦІЙ</w:t>
      </w:r>
    </w:p>
    <w:p w:rsidR="008531CB" w:rsidRPr="0042093B" w:rsidRDefault="008531CB" w:rsidP="008925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2093B">
        <w:rPr>
          <w:rFonts w:ascii="Times New Roman" w:hAnsi="Times New Roman"/>
          <w:color w:val="000000"/>
          <w:sz w:val="28"/>
          <w:szCs w:val="28"/>
          <w:lang w:val="uk-UA" w:eastAsia="ru-RU"/>
        </w:rPr>
        <w:t>ВИКОНАВЧОГО КОМІТЕТУ</w:t>
      </w:r>
    </w:p>
    <w:p w:rsidR="008531CB" w:rsidRPr="0042093B" w:rsidRDefault="008531CB" w:rsidP="008925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2093B">
        <w:rPr>
          <w:rFonts w:ascii="Times New Roman" w:hAnsi="Times New Roman"/>
          <w:color w:val="000000"/>
          <w:sz w:val="28"/>
          <w:szCs w:val="28"/>
          <w:lang w:val="uk-UA" w:eastAsia="ru-RU"/>
        </w:rPr>
        <w:t>ІЛАРІОНІВСЬКОЇ СЕЛИЩНОЇ РАДИ</w:t>
      </w:r>
    </w:p>
    <w:p w:rsidR="008531CB" w:rsidRPr="0042093B" w:rsidRDefault="008531CB" w:rsidP="008925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2093B">
        <w:rPr>
          <w:rFonts w:ascii="Times New Roman" w:hAnsi="Times New Roman"/>
          <w:color w:val="000000"/>
          <w:sz w:val="28"/>
          <w:szCs w:val="28"/>
          <w:lang w:val="uk-UA" w:eastAsia="ru-RU"/>
        </w:rPr>
        <w:t>СИНЕЛЬНИКІВСЬКОГО РАЙОНУ</w:t>
      </w:r>
    </w:p>
    <w:p w:rsidR="008531CB" w:rsidRPr="0042093B" w:rsidRDefault="008531CB" w:rsidP="008925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2093B">
        <w:rPr>
          <w:rFonts w:ascii="Times New Roman" w:hAnsi="Times New Roman"/>
          <w:color w:val="000000"/>
          <w:sz w:val="28"/>
          <w:szCs w:val="28"/>
          <w:lang w:val="uk-UA" w:eastAsia="ru-RU"/>
        </w:rPr>
        <w:t>ДНІПРОПЕТРОВСЬКОЇ ОБЛАСТІ</w:t>
      </w:r>
    </w:p>
    <w:p w:rsidR="008531CB" w:rsidRPr="0042093B" w:rsidRDefault="008531CB" w:rsidP="008925A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ind w:right="7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531CB" w:rsidRPr="0042093B" w:rsidRDefault="008531CB" w:rsidP="008925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2093B">
        <w:rPr>
          <w:rFonts w:ascii="Times New Roman" w:hAnsi="Times New Roman"/>
          <w:sz w:val="28"/>
          <w:szCs w:val="28"/>
          <w:lang w:val="uk-UA" w:eastAsia="ru-RU"/>
        </w:rPr>
        <w:t xml:space="preserve">ПРОТОКОЛ № 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</w:p>
    <w:p w:rsidR="008531CB" w:rsidRPr="0042093B" w:rsidRDefault="008531CB" w:rsidP="00892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31CB" w:rsidRPr="0042093B" w:rsidRDefault="008531CB" w:rsidP="008925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2093B">
        <w:rPr>
          <w:rFonts w:ascii="Times New Roman" w:hAnsi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ru-RU"/>
        </w:rPr>
        <w:t>24</w:t>
      </w:r>
      <w:r w:rsidRPr="0042093B">
        <w:rPr>
          <w:rFonts w:ascii="Times New Roman" w:hAnsi="Times New Roman"/>
          <w:sz w:val="28"/>
          <w:szCs w:val="28"/>
          <w:lang w:val="uk-UA" w:eastAsia="ru-RU"/>
        </w:rPr>
        <w:t xml:space="preserve"> березня  2020 року                                                                 смт. Іларіонове</w:t>
      </w:r>
    </w:p>
    <w:p w:rsidR="008531CB" w:rsidRPr="0042093B" w:rsidRDefault="008531CB" w:rsidP="00892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31CB" w:rsidRPr="0042093B" w:rsidRDefault="008531CB" w:rsidP="00A4495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2093B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42093B">
        <w:rPr>
          <w:rFonts w:ascii="Times New Roman" w:hAnsi="Times New Roman"/>
          <w:sz w:val="28"/>
          <w:szCs w:val="28"/>
          <w:lang w:val="uk-UA" w:eastAsia="ru-RU"/>
        </w:rPr>
        <w:t>Головуючий:  Екзархов Д.І.,  голова комісії</w:t>
      </w:r>
    </w:p>
    <w:p w:rsidR="008531CB" w:rsidRDefault="008531CB" w:rsidP="00A449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2093B">
        <w:rPr>
          <w:rFonts w:ascii="Times New Roman" w:hAnsi="Times New Roman"/>
          <w:sz w:val="28"/>
          <w:szCs w:val="28"/>
          <w:lang w:val="uk-UA" w:eastAsia="ru-RU"/>
        </w:rPr>
        <w:t>Секретар комісії: Захолоділо С.В., начальник відділу з питань НС та ЦЗ населення та екології</w:t>
      </w:r>
      <w:r w:rsidRPr="00A4034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531CB" w:rsidRDefault="008531CB" w:rsidP="00A449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Члени комісії:</w:t>
      </w:r>
      <w:r w:rsidRPr="006F3E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Безп</w:t>
      </w:r>
      <w:r>
        <w:rPr>
          <w:rFonts w:ascii="Times New Roman" w:hAnsi="Times New Roman"/>
          <w:sz w:val="28"/>
          <w:szCs w:val="28"/>
          <w:lang w:val="en-US" w:eastAsia="ru-RU"/>
        </w:rPr>
        <w:t>’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ята Т.С., </w:t>
      </w:r>
    </w:p>
    <w:p w:rsidR="008531CB" w:rsidRDefault="008531CB" w:rsidP="00A449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Денисенко Л.К.,</w:t>
      </w:r>
    </w:p>
    <w:p w:rsidR="008531CB" w:rsidRDefault="008531CB" w:rsidP="00A449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Пергун Н.В.,</w:t>
      </w:r>
    </w:p>
    <w:p w:rsidR="008531CB" w:rsidRPr="006F3EDD" w:rsidRDefault="008531CB" w:rsidP="00A449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Цвіркун Ж.В. </w:t>
      </w:r>
    </w:p>
    <w:p w:rsidR="008531CB" w:rsidRDefault="008531CB" w:rsidP="00A449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F3EDD">
        <w:rPr>
          <w:rFonts w:ascii="Times New Roman" w:hAnsi="Times New Roman"/>
          <w:sz w:val="28"/>
          <w:szCs w:val="28"/>
          <w:lang w:val="uk-UA" w:eastAsia="ru-RU"/>
        </w:rPr>
        <w:t>Присутні: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Сошко Д.О. -</w:t>
      </w:r>
      <w:r w:rsidRPr="00EA4510">
        <w:rPr>
          <w:rFonts w:ascii="Times New Roman" w:hAnsi="Times New Roman"/>
          <w:sz w:val="28"/>
          <w:szCs w:val="28"/>
          <w:lang w:val="uk-UA" w:eastAsia="ru-RU"/>
        </w:rPr>
        <w:t xml:space="preserve"> старший офіцер поліції </w:t>
      </w:r>
    </w:p>
    <w:p w:rsidR="008531CB" w:rsidRPr="006F3EDD" w:rsidRDefault="008531CB" w:rsidP="00A4495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31CB" w:rsidRPr="006F3EDD" w:rsidRDefault="008531CB" w:rsidP="00A4495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F3ED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Порядок денний:</w:t>
      </w:r>
    </w:p>
    <w:p w:rsidR="008531CB" w:rsidRPr="006F3EDD" w:rsidRDefault="008531CB" w:rsidP="00A4495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531CB" w:rsidRDefault="008531CB" w:rsidP="00A449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F3EDD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</w:t>
      </w:r>
      <w:smartTag w:uri="urn:schemas-microsoft-com:office:smarttags" w:element="place">
        <w:r w:rsidRPr="006F3EDD">
          <w:rPr>
            <w:rFonts w:ascii="Times New Roman" w:hAnsi="Times New Roman"/>
            <w:color w:val="000000"/>
            <w:sz w:val="28"/>
            <w:szCs w:val="28"/>
            <w:lang w:val="en-US" w:eastAsia="ar-SA"/>
          </w:rPr>
          <w:t>I</w:t>
        </w:r>
        <w:r w:rsidRPr="006F3EDD">
          <w:rPr>
            <w:rFonts w:ascii="Times New Roman" w:hAnsi="Times New Roman"/>
            <w:color w:val="000000"/>
            <w:sz w:val="28"/>
            <w:szCs w:val="28"/>
            <w:lang w:val="uk-UA" w:eastAsia="ar-SA"/>
          </w:rPr>
          <w:t>.</w:t>
        </w:r>
      </w:smartTag>
      <w:r w:rsidRPr="006F3EDD">
        <w:rPr>
          <w:rFonts w:ascii="Times New Roman" w:hAnsi="Times New Roman"/>
          <w:sz w:val="28"/>
          <w:szCs w:val="28"/>
          <w:lang w:val="uk-UA" w:eastAsia="ru-RU"/>
        </w:rPr>
        <w:t xml:space="preserve"> Про запобігання поширенн</w:t>
      </w:r>
      <w:r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6F3E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коронавірусу </w:t>
      </w:r>
      <w:r>
        <w:rPr>
          <w:rFonts w:ascii="Times New Roman" w:hAnsi="Times New Roman"/>
          <w:sz w:val="28"/>
          <w:szCs w:val="28"/>
          <w:lang w:val="en-US" w:eastAsia="ru-RU"/>
        </w:rPr>
        <w:t>COVID</w:t>
      </w:r>
      <w:r>
        <w:rPr>
          <w:rFonts w:ascii="Times New Roman" w:hAnsi="Times New Roman"/>
          <w:sz w:val="28"/>
          <w:szCs w:val="28"/>
          <w:lang w:eastAsia="ru-RU"/>
        </w:rPr>
        <w:t>-19</w:t>
      </w:r>
      <w:r w:rsidRPr="006F3EDD">
        <w:rPr>
          <w:rFonts w:ascii="Times New Roman" w:hAnsi="Times New Roman"/>
          <w:sz w:val="28"/>
          <w:szCs w:val="28"/>
          <w:lang w:val="uk-UA" w:eastAsia="ru-RU"/>
        </w:rPr>
        <w:t xml:space="preserve"> на території Іларіонівської селищної ради.</w:t>
      </w:r>
    </w:p>
    <w:p w:rsidR="008531CB" w:rsidRDefault="008531CB" w:rsidP="00A4495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531CB" w:rsidRDefault="008531CB" w:rsidP="00A4495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F3EDD">
        <w:rPr>
          <w:rFonts w:ascii="Times New Roman" w:hAnsi="Times New Roman"/>
          <w:sz w:val="28"/>
          <w:szCs w:val="28"/>
          <w:lang w:val="uk-UA" w:eastAsia="ru-RU"/>
        </w:rPr>
        <w:t>С</w:t>
      </w:r>
      <w:r>
        <w:rPr>
          <w:rFonts w:ascii="Times New Roman" w:hAnsi="Times New Roman"/>
          <w:sz w:val="28"/>
          <w:szCs w:val="28"/>
          <w:lang w:val="uk-UA" w:eastAsia="ru-RU"/>
        </w:rPr>
        <w:t>ЛУХАЛИ інформацію Екзархова Д.І. - селищного голови</w:t>
      </w:r>
    </w:p>
    <w:p w:rsidR="008531CB" w:rsidRDefault="008531CB" w:rsidP="00A44957">
      <w:pPr>
        <w:pStyle w:val="ListParagraph"/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</w:t>
      </w:r>
    </w:p>
    <w:p w:rsidR="008531CB" w:rsidRDefault="008531CB" w:rsidP="006F3E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ВИРІШИЛИ</w:t>
      </w:r>
      <w:r w:rsidRPr="006F3EDD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8531CB" w:rsidRPr="006F3EDD" w:rsidRDefault="008531CB" w:rsidP="006F3E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531CB" w:rsidRDefault="008531CB" w:rsidP="0011402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Створити робочу групу з питань запобігання поширенню коронавірусу  </w:t>
      </w:r>
      <w:r>
        <w:rPr>
          <w:rFonts w:ascii="Times New Roman" w:hAnsi="Times New Roman"/>
          <w:sz w:val="28"/>
          <w:szCs w:val="28"/>
          <w:lang w:val="en-US" w:eastAsia="ru-RU"/>
        </w:rPr>
        <w:t>COVID</w:t>
      </w:r>
      <w:r>
        <w:rPr>
          <w:rFonts w:ascii="Times New Roman" w:hAnsi="Times New Roman"/>
          <w:sz w:val="28"/>
          <w:szCs w:val="28"/>
          <w:lang w:eastAsia="ru-RU"/>
        </w:rPr>
        <w:t>-19</w:t>
      </w:r>
      <w:r w:rsidRPr="006F3EDD">
        <w:rPr>
          <w:rFonts w:ascii="Times New Roman" w:hAnsi="Times New Roman"/>
          <w:sz w:val="28"/>
          <w:szCs w:val="28"/>
          <w:lang w:val="uk-UA" w:eastAsia="ru-RU"/>
        </w:rPr>
        <w:t xml:space="preserve"> на території Іларіонівської селищної ради.</w:t>
      </w:r>
    </w:p>
    <w:p w:rsidR="008531CB" w:rsidRDefault="008531CB" w:rsidP="00C458C4">
      <w:pPr>
        <w:pStyle w:val="a"/>
        <w:spacing w:before="0"/>
        <w:ind w:left="3402" w:hanging="2835"/>
        <w:jc w:val="right"/>
        <w:rPr>
          <w:rFonts w:ascii="Times New Roman" w:hAnsi="Times New Roman"/>
          <w:sz w:val="28"/>
          <w:szCs w:val="28"/>
        </w:rPr>
      </w:pPr>
      <w:r w:rsidRPr="003D4FAE">
        <w:rPr>
          <w:rFonts w:ascii="Times New Roman" w:hAnsi="Times New Roman"/>
          <w:sz w:val="28"/>
          <w:szCs w:val="28"/>
        </w:rPr>
        <w:t xml:space="preserve">         </w:t>
      </w:r>
    </w:p>
    <w:p w:rsidR="008531CB" w:rsidRDefault="008531CB" w:rsidP="00C458C4">
      <w:pPr>
        <w:pStyle w:val="a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                                         В</w:t>
      </w:r>
      <w:r w:rsidRPr="0042093B">
        <w:rPr>
          <w:rFonts w:ascii="Times New Roman" w:hAnsi="Times New Roman"/>
          <w:sz w:val="28"/>
          <w:szCs w:val="28"/>
        </w:rPr>
        <w:t>ідділ</w:t>
      </w:r>
      <w:r>
        <w:rPr>
          <w:rFonts w:ascii="Times New Roman" w:hAnsi="Times New Roman"/>
          <w:sz w:val="28"/>
          <w:szCs w:val="28"/>
        </w:rPr>
        <w:t>у</w:t>
      </w:r>
      <w:r w:rsidRPr="0042093B">
        <w:rPr>
          <w:rFonts w:ascii="Times New Roman" w:hAnsi="Times New Roman"/>
          <w:sz w:val="28"/>
          <w:szCs w:val="28"/>
        </w:rPr>
        <w:t xml:space="preserve"> з питань НС та ЦЗ населення та</w:t>
      </w:r>
    </w:p>
    <w:p w:rsidR="008531CB" w:rsidRDefault="008531CB" w:rsidP="0011402D">
      <w:pPr>
        <w:pStyle w:val="a"/>
        <w:spacing w:before="0"/>
        <w:ind w:left="3402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42093B">
        <w:rPr>
          <w:rFonts w:ascii="Times New Roman" w:hAnsi="Times New Roman"/>
          <w:sz w:val="28"/>
          <w:szCs w:val="28"/>
        </w:rPr>
        <w:t>екології</w:t>
      </w:r>
      <w:r w:rsidRPr="00521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Виконавчого комітету Іларіонівської селищної ради,</w:t>
      </w:r>
    </w:p>
    <w:p w:rsidR="008531CB" w:rsidRDefault="008531CB" w:rsidP="0011402D">
      <w:pPr>
        <w:pStyle w:val="a"/>
        <w:spacing w:before="0"/>
        <w:ind w:left="3402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старшому офіцеру поліції громади,</w:t>
      </w:r>
    </w:p>
    <w:p w:rsidR="008531CB" w:rsidRDefault="008531CB" w:rsidP="0011402D">
      <w:pPr>
        <w:pStyle w:val="a"/>
        <w:spacing w:before="0"/>
        <w:ind w:left="3402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в. о. старости Первомайського старостинського округу № 1  </w:t>
      </w:r>
    </w:p>
    <w:p w:rsidR="008531CB" w:rsidRDefault="008531CB" w:rsidP="0011402D">
      <w:pPr>
        <w:pStyle w:val="ListParagraph"/>
        <w:widowControl w:val="0"/>
        <w:suppressAutoHyphens/>
        <w:spacing w:after="0" w:line="240" w:lineRule="auto"/>
        <w:ind w:left="3544" w:hanging="2824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3D4FAE">
        <w:rPr>
          <w:rFonts w:ascii="Times New Roman" w:hAnsi="Times New Roman"/>
          <w:sz w:val="28"/>
          <w:szCs w:val="28"/>
          <w:lang w:val="uk-UA"/>
        </w:rPr>
        <w:t xml:space="preserve">ерівнику </w:t>
      </w:r>
      <w:r>
        <w:rPr>
          <w:rFonts w:ascii="Times New Roman" w:hAnsi="Times New Roman"/>
          <w:sz w:val="28"/>
          <w:szCs w:val="28"/>
          <w:lang w:val="uk-UA" w:eastAsia="ru-RU"/>
        </w:rPr>
        <w:t>КНП</w:t>
      </w:r>
      <w:r w:rsidRPr="003D4FA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3EDD">
        <w:rPr>
          <w:rFonts w:ascii="Times New Roman" w:hAnsi="Times New Roman"/>
          <w:sz w:val="28"/>
          <w:szCs w:val="28"/>
          <w:lang w:val="uk-UA" w:eastAsia="ru-RU"/>
        </w:rPr>
        <w:t xml:space="preserve">«Центр первинної медичної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8531CB" w:rsidRDefault="008531CB" w:rsidP="0011402D">
      <w:pPr>
        <w:pStyle w:val="ListParagraph"/>
        <w:widowControl w:val="0"/>
        <w:suppressAutoHyphens/>
        <w:spacing w:after="0" w:line="240" w:lineRule="auto"/>
        <w:ind w:left="3544" w:hanging="28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</w:t>
      </w:r>
      <w:r w:rsidRPr="006F3EDD">
        <w:rPr>
          <w:rFonts w:ascii="Times New Roman" w:hAnsi="Times New Roman"/>
          <w:sz w:val="28"/>
          <w:szCs w:val="28"/>
          <w:lang w:val="uk-UA" w:eastAsia="ru-RU"/>
        </w:rPr>
        <w:t>допомоги Іларіонівської селищної ради»</w:t>
      </w:r>
      <w:r w:rsidRPr="00CC39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31CB" w:rsidRPr="003D4FAE" w:rsidRDefault="008531CB" w:rsidP="0011402D">
      <w:pPr>
        <w:pStyle w:val="ListParagraph"/>
        <w:widowControl w:val="0"/>
        <w:suppressAutoHyphens/>
        <w:spacing w:after="0" w:line="240" w:lineRule="auto"/>
        <w:ind w:left="3544" w:hanging="2824"/>
        <w:rPr>
          <w:rFonts w:ascii="Times New Roman" w:hAnsi="Times New Roman"/>
          <w:sz w:val="28"/>
          <w:szCs w:val="28"/>
          <w:lang w:val="uk-UA"/>
        </w:rPr>
      </w:pPr>
    </w:p>
    <w:p w:rsidR="008531CB" w:rsidRDefault="008531CB" w:rsidP="00D4544C">
      <w:pPr>
        <w:widowControl w:val="0"/>
        <w:suppressAutoHyphens/>
        <w:spacing w:after="0" w:line="240" w:lineRule="auto"/>
        <w:ind w:left="525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2.1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Визначити місце для обсервації громадян: </w:t>
      </w:r>
      <w:r w:rsidRPr="00685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Мар’ївськ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ий</w:t>
      </w:r>
      <w:r w:rsidRPr="00685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фельдшерськ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ий</w:t>
      </w:r>
      <w:r w:rsidRPr="006855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пункт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«Центр первинної медичної допомоги </w:t>
      </w:r>
      <w:r w:rsidRPr="004C15D5">
        <w:rPr>
          <w:rFonts w:ascii="Times New Roman" w:hAnsi="Times New Roman"/>
          <w:sz w:val="28"/>
          <w:szCs w:val="28"/>
          <w:lang w:val="uk-UA"/>
        </w:rPr>
        <w:t>Іларіон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C15D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ської селищної ради </w:t>
      </w:r>
      <w:r w:rsidRPr="004C15D5">
        <w:rPr>
          <w:rFonts w:ascii="Times New Roman" w:hAnsi="Times New Roman"/>
          <w:sz w:val="28"/>
          <w:szCs w:val="28"/>
          <w:lang w:val="uk-UA"/>
        </w:rPr>
        <w:t>Синельниківськ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4C15D5">
        <w:rPr>
          <w:rFonts w:ascii="Times New Roman" w:hAnsi="Times New Roman"/>
          <w:sz w:val="28"/>
          <w:szCs w:val="28"/>
          <w:lang w:val="uk-UA"/>
        </w:rPr>
        <w:t xml:space="preserve"> район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C15D5">
        <w:rPr>
          <w:rFonts w:ascii="Times New Roman" w:hAnsi="Times New Roman"/>
          <w:sz w:val="28"/>
          <w:szCs w:val="28"/>
          <w:lang w:val="uk-UA"/>
        </w:rPr>
        <w:t xml:space="preserve"> Дніпропетровськ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4C15D5">
        <w:rPr>
          <w:rFonts w:ascii="Times New Roman" w:hAnsi="Times New Roman"/>
          <w:sz w:val="28"/>
          <w:szCs w:val="28"/>
          <w:lang w:val="uk-UA"/>
        </w:rPr>
        <w:t xml:space="preserve"> област</w:t>
      </w:r>
      <w:r>
        <w:rPr>
          <w:rFonts w:ascii="Times New Roman" w:hAnsi="Times New Roman"/>
          <w:sz w:val="28"/>
          <w:szCs w:val="28"/>
          <w:lang w:val="uk-UA"/>
        </w:rPr>
        <w:t xml:space="preserve">і» за адресою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с. Мар</w:t>
      </w:r>
      <w:r>
        <w:rPr>
          <w:rFonts w:ascii="Times New Roman" w:hAnsi="Times New Roman"/>
          <w:color w:val="000000"/>
          <w:sz w:val="28"/>
          <w:szCs w:val="28"/>
          <w:lang w:val="en-US" w:eastAsia="ar-SA"/>
        </w:rPr>
        <w:t>’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ївка, вул. Нагірна, 59</w:t>
      </w:r>
    </w:p>
    <w:p w:rsidR="008531CB" w:rsidRDefault="008531CB" w:rsidP="00D4544C">
      <w:pPr>
        <w:widowControl w:val="0"/>
        <w:suppressAutoHyphens/>
        <w:spacing w:after="0" w:line="240" w:lineRule="auto"/>
        <w:ind w:left="525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2.2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Визначити перелік аптечних пунктів, які працюють в період карантину:</w:t>
      </w:r>
    </w:p>
    <w:p w:rsidR="008531CB" w:rsidRDefault="008531CB" w:rsidP="00D4544C">
      <w:pPr>
        <w:widowControl w:val="0"/>
        <w:suppressAutoHyphens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3716D0">
        <w:rPr>
          <w:rFonts w:ascii="Times New Roman" w:hAnsi="Times New Roman"/>
          <w:sz w:val="28"/>
          <w:szCs w:val="28"/>
          <w:lang w:val="uk-UA"/>
        </w:rPr>
        <w:t xml:space="preserve">аптека №1 регіональної аптечної мережі «Руан», </w:t>
      </w:r>
    </w:p>
    <w:p w:rsidR="008531CB" w:rsidRPr="003716D0" w:rsidRDefault="008531CB" w:rsidP="00D4544C">
      <w:pPr>
        <w:widowControl w:val="0"/>
        <w:suppressAutoHyphens/>
        <w:spacing w:after="0" w:line="240" w:lineRule="auto"/>
        <w:ind w:left="525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3716D0">
        <w:rPr>
          <w:rFonts w:ascii="Times New Roman" w:hAnsi="Times New Roman"/>
          <w:sz w:val="28"/>
          <w:szCs w:val="28"/>
          <w:lang w:val="uk-UA"/>
        </w:rPr>
        <w:t xml:space="preserve"> аптек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716D0">
        <w:rPr>
          <w:rFonts w:ascii="Times New Roman" w:hAnsi="Times New Roman"/>
          <w:sz w:val="28"/>
          <w:szCs w:val="28"/>
          <w:lang w:val="uk-UA"/>
        </w:rPr>
        <w:t xml:space="preserve"> обласного комунального підприємства «Фармація».</w:t>
      </w:r>
    </w:p>
    <w:p w:rsidR="008531CB" w:rsidRDefault="008531CB" w:rsidP="00ED1964">
      <w:pPr>
        <w:widowControl w:val="0"/>
        <w:suppressAutoHyphens/>
        <w:spacing w:after="0" w:line="240" w:lineRule="auto"/>
        <w:ind w:left="525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2.3 </w:t>
      </w:r>
      <w:r w:rsidRPr="00B95E50">
        <w:rPr>
          <w:rFonts w:ascii="Times New Roman" w:hAnsi="Times New Roman"/>
          <w:color w:val="000000"/>
          <w:sz w:val="28"/>
          <w:szCs w:val="28"/>
          <w:lang w:val="uk-UA" w:eastAsia="ar-SA"/>
        </w:rPr>
        <w:t>Підготувати списки осіб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, </w:t>
      </w:r>
      <w:r w:rsidRPr="00B95E50">
        <w:rPr>
          <w:rFonts w:ascii="Times New Roman" w:hAnsi="Times New Roman"/>
          <w:color w:val="000000"/>
          <w:sz w:val="28"/>
          <w:szCs w:val="28"/>
          <w:lang w:val="uk-UA" w:eastAsia="ar-SA"/>
        </w:rPr>
        <w:t>які повернулися із-за кордону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, де були зафіксовані підтверджені випадки </w:t>
      </w:r>
      <w:r>
        <w:rPr>
          <w:rFonts w:ascii="Times New Roman" w:hAnsi="Times New Roman"/>
          <w:color w:val="000000"/>
          <w:sz w:val="28"/>
          <w:szCs w:val="28"/>
          <w:lang w:val="en-US" w:eastAsia="ar-SA"/>
        </w:rPr>
        <w:t>COVID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-19 та при необхідності передати до Державної установи "Дніпропетровський обласний лабораторний центр» МОЗУ для інформування Національної поліції. </w:t>
      </w:r>
    </w:p>
    <w:p w:rsidR="008531CB" w:rsidRDefault="008531CB" w:rsidP="00D4544C">
      <w:pPr>
        <w:widowControl w:val="0"/>
        <w:suppressAutoHyphens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2.4 </w:t>
      </w:r>
      <w:r>
        <w:rPr>
          <w:rFonts w:ascii="Times New Roman" w:hAnsi="Times New Roman"/>
          <w:sz w:val="28"/>
          <w:szCs w:val="28"/>
          <w:lang w:val="uk-UA" w:eastAsia="ru-RU"/>
        </w:rPr>
        <w:t>Організувати медичні спостереження за особами, які повернулися із-за кордону та знаходяться в самоізоляції. У разі порушення правил ізоляції надати інформацію до правоохоронних органів.</w:t>
      </w:r>
    </w:p>
    <w:p w:rsidR="008531CB" w:rsidRDefault="008531CB" w:rsidP="00227120">
      <w:pPr>
        <w:widowControl w:val="0"/>
        <w:suppressAutoHyphens/>
        <w:spacing w:after="0" w:line="240" w:lineRule="auto"/>
        <w:ind w:left="525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2.5 При необхідності організувати транспортне забезпечення перевезення до місць проживання  осіб, які повернулися на територію Іларіонівської селищної ради із-за кордону. Проводити дезінфекційні заходи автотранспорту, яким доставляються особи, які повернулися із-за кордону.</w:t>
      </w:r>
    </w:p>
    <w:p w:rsidR="008531CB" w:rsidRDefault="008531CB" w:rsidP="00227120">
      <w:pPr>
        <w:widowControl w:val="0"/>
        <w:suppressAutoHyphens/>
        <w:spacing w:after="0" w:line="240" w:lineRule="auto"/>
        <w:ind w:left="525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AA3DF9">
        <w:t xml:space="preserve"> </w:t>
      </w:r>
      <w:r w:rsidRPr="00AA3DF9">
        <w:rPr>
          <w:rFonts w:ascii="Times New Roman" w:hAnsi="Times New Roman"/>
          <w:sz w:val="28"/>
          <w:szCs w:val="28"/>
          <w:lang w:val="uk-UA" w:eastAsia="ru-RU"/>
        </w:rPr>
        <w:t xml:space="preserve">Термін: </w:t>
      </w:r>
      <w:r>
        <w:rPr>
          <w:rFonts w:ascii="Times New Roman" w:hAnsi="Times New Roman"/>
          <w:sz w:val="28"/>
          <w:szCs w:val="28"/>
          <w:lang w:val="uk-UA" w:eastAsia="ru-RU"/>
        </w:rPr>
        <w:t>на період карантину</w:t>
      </w:r>
    </w:p>
    <w:p w:rsidR="008531CB" w:rsidRDefault="008531CB" w:rsidP="0011402D">
      <w:pPr>
        <w:widowControl w:val="0"/>
        <w:suppressAutoHyphens/>
        <w:spacing w:after="0" w:line="240" w:lineRule="auto"/>
        <w:ind w:left="525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531CB" w:rsidRDefault="008531CB" w:rsidP="00C458C4">
      <w:pPr>
        <w:pStyle w:val="ListParagraph"/>
        <w:widowControl w:val="0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                                       К</w:t>
      </w:r>
      <w:r w:rsidRPr="003D4FAE">
        <w:rPr>
          <w:rFonts w:ascii="Times New Roman" w:hAnsi="Times New Roman"/>
          <w:sz w:val="28"/>
          <w:szCs w:val="28"/>
          <w:lang w:val="uk-UA"/>
        </w:rPr>
        <w:t xml:space="preserve">ерівнику </w:t>
      </w:r>
      <w:r>
        <w:rPr>
          <w:rFonts w:ascii="Times New Roman" w:hAnsi="Times New Roman"/>
          <w:sz w:val="28"/>
          <w:szCs w:val="28"/>
          <w:lang w:val="uk-UA" w:eastAsia="ru-RU"/>
        </w:rPr>
        <w:t>КНП</w:t>
      </w:r>
      <w:r w:rsidRPr="003D4FA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3EDD">
        <w:rPr>
          <w:rFonts w:ascii="Times New Roman" w:hAnsi="Times New Roman"/>
          <w:sz w:val="28"/>
          <w:szCs w:val="28"/>
          <w:lang w:val="uk-UA" w:eastAsia="ru-RU"/>
        </w:rPr>
        <w:t xml:space="preserve">«Центр первинної медичної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8531CB" w:rsidRDefault="008531CB" w:rsidP="0011402D">
      <w:pPr>
        <w:pStyle w:val="ListParagraph"/>
        <w:widowControl w:val="0"/>
        <w:suppressAutoHyphens/>
        <w:spacing w:after="0" w:line="240" w:lineRule="auto"/>
        <w:ind w:left="3544" w:hanging="28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</w:t>
      </w:r>
      <w:r w:rsidRPr="006F3EDD">
        <w:rPr>
          <w:rFonts w:ascii="Times New Roman" w:hAnsi="Times New Roman"/>
          <w:sz w:val="28"/>
          <w:szCs w:val="28"/>
          <w:lang w:val="uk-UA" w:eastAsia="ru-RU"/>
        </w:rPr>
        <w:t>допомоги Іларіонівської селищної ради»</w:t>
      </w:r>
      <w:r w:rsidRPr="00CC39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31CB" w:rsidRPr="003D4FAE" w:rsidRDefault="008531CB" w:rsidP="0011402D">
      <w:pPr>
        <w:pStyle w:val="ListParagraph"/>
        <w:widowControl w:val="0"/>
        <w:suppressAutoHyphens/>
        <w:spacing w:after="0" w:line="240" w:lineRule="auto"/>
        <w:ind w:left="3544" w:hanging="2824"/>
        <w:rPr>
          <w:rFonts w:ascii="Times New Roman" w:hAnsi="Times New Roman"/>
          <w:sz w:val="28"/>
          <w:szCs w:val="28"/>
          <w:lang w:val="uk-UA"/>
        </w:rPr>
      </w:pPr>
    </w:p>
    <w:p w:rsidR="008531CB" w:rsidRDefault="008531CB" w:rsidP="00227120">
      <w:pPr>
        <w:widowControl w:val="0"/>
        <w:suppressAutoHyphens/>
        <w:spacing w:after="0" w:line="240" w:lineRule="auto"/>
        <w:ind w:left="525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3.1 Вести облік захворілих осіб, забезпечити контроль за проведенням карантинних заходів.</w:t>
      </w:r>
    </w:p>
    <w:p w:rsidR="008531CB" w:rsidRDefault="008531CB" w:rsidP="00227120">
      <w:pPr>
        <w:widowControl w:val="0"/>
        <w:suppressAutoHyphens/>
        <w:spacing w:after="0" w:line="240" w:lineRule="auto"/>
        <w:ind w:left="525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3.2 Забезпечити чергування медичних працівників КНП «ЦПМД» на контрольно-пропускному пункті санітарної обробки на автодорозі М-18 Харків-Сімферополь в денну зміну.</w:t>
      </w:r>
    </w:p>
    <w:p w:rsidR="008531CB" w:rsidRDefault="008531CB" w:rsidP="00B95E50">
      <w:pPr>
        <w:widowControl w:val="0"/>
        <w:suppressAutoHyphens/>
        <w:spacing w:after="0" w:line="240" w:lineRule="auto"/>
        <w:ind w:left="885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Термін: невідкладно</w:t>
      </w:r>
    </w:p>
    <w:p w:rsidR="008531CB" w:rsidRDefault="008531CB" w:rsidP="00B95E50">
      <w:pPr>
        <w:widowControl w:val="0"/>
        <w:suppressAutoHyphens/>
        <w:spacing w:after="0" w:line="240" w:lineRule="auto"/>
        <w:ind w:left="885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531CB" w:rsidRDefault="008531CB" w:rsidP="00C458C4">
      <w:pPr>
        <w:pStyle w:val="a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                                В</w:t>
      </w:r>
      <w:r w:rsidRPr="0042093B">
        <w:rPr>
          <w:rFonts w:ascii="Times New Roman" w:hAnsi="Times New Roman"/>
          <w:sz w:val="28"/>
          <w:szCs w:val="28"/>
        </w:rPr>
        <w:t>ідділ</w:t>
      </w:r>
      <w:r>
        <w:rPr>
          <w:rFonts w:ascii="Times New Roman" w:hAnsi="Times New Roman"/>
          <w:sz w:val="28"/>
          <w:szCs w:val="28"/>
        </w:rPr>
        <w:t>у</w:t>
      </w:r>
      <w:r w:rsidRPr="0042093B">
        <w:rPr>
          <w:rFonts w:ascii="Times New Roman" w:hAnsi="Times New Roman"/>
          <w:sz w:val="28"/>
          <w:szCs w:val="28"/>
        </w:rPr>
        <w:t xml:space="preserve"> з питань НС та ЦЗ населення та</w:t>
      </w:r>
    </w:p>
    <w:p w:rsidR="008531CB" w:rsidRDefault="008531CB" w:rsidP="00227120">
      <w:pPr>
        <w:pStyle w:val="a"/>
        <w:spacing w:before="0"/>
        <w:ind w:left="3402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е</w:t>
      </w:r>
      <w:r w:rsidRPr="0042093B">
        <w:rPr>
          <w:rFonts w:ascii="Times New Roman" w:hAnsi="Times New Roman"/>
          <w:sz w:val="28"/>
          <w:szCs w:val="28"/>
        </w:rPr>
        <w:t>кології</w:t>
      </w:r>
      <w:r>
        <w:rPr>
          <w:rFonts w:ascii="Times New Roman" w:hAnsi="Times New Roman"/>
          <w:sz w:val="28"/>
          <w:szCs w:val="28"/>
        </w:rPr>
        <w:t xml:space="preserve">, відділу соціального захисту населення </w:t>
      </w:r>
    </w:p>
    <w:p w:rsidR="008531CB" w:rsidRDefault="008531CB" w:rsidP="00227120">
      <w:pPr>
        <w:pStyle w:val="a"/>
        <w:spacing w:before="0"/>
        <w:ind w:left="3402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Виконавчого комітету Іларіонівської селищної ради,</w:t>
      </w:r>
    </w:p>
    <w:p w:rsidR="008531CB" w:rsidRDefault="008531CB" w:rsidP="00227120">
      <w:pPr>
        <w:pStyle w:val="a"/>
        <w:spacing w:before="0"/>
        <w:ind w:left="3402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в. о. старости Первомайського старостинського округу № 1  </w:t>
      </w:r>
    </w:p>
    <w:p w:rsidR="008531CB" w:rsidRDefault="008531CB" w:rsidP="00227120">
      <w:pPr>
        <w:pStyle w:val="a"/>
        <w:spacing w:before="0"/>
        <w:ind w:left="3402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депутатам селищної ради, квартальним</w:t>
      </w:r>
    </w:p>
    <w:p w:rsidR="008531CB" w:rsidRPr="003D4FAE" w:rsidRDefault="008531CB" w:rsidP="00227120">
      <w:pPr>
        <w:pStyle w:val="ListParagraph"/>
        <w:widowControl w:val="0"/>
        <w:suppressAutoHyphens/>
        <w:spacing w:after="0" w:line="240" w:lineRule="auto"/>
        <w:ind w:left="3544" w:hanging="28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31CB" w:rsidRDefault="008531CB" w:rsidP="00227120">
      <w:pPr>
        <w:widowControl w:val="0"/>
        <w:suppressAutoHyphens/>
        <w:spacing w:after="0" w:line="240" w:lineRule="auto"/>
        <w:ind w:left="525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4.1 Передбачити можливість виявлення соціально незахищених верств населення для їх забезпечення продовольчими товарами та предметами першої необхідності. Підготувати списки громадян для роботи в режимі доставки особливо щодо </w:t>
      </w:r>
      <w:r w:rsidRPr="00B95E50">
        <w:rPr>
          <w:rFonts w:ascii="Times New Roman" w:hAnsi="Times New Roman"/>
          <w:color w:val="000000"/>
          <w:sz w:val="28"/>
          <w:szCs w:val="28"/>
          <w:lang w:val="uk-UA" w:eastAsia="ar-SA"/>
        </w:rPr>
        <w:t>осіб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похилого віку </w:t>
      </w:r>
    </w:p>
    <w:p w:rsidR="008531CB" w:rsidRPr="006F3EDD" w:rsidRDefault="008531CB" w:rsidP="00EB695C">
      <w:pPr>
        <w:widowControl w:val="0"/>
        <w:suppressAutoHyphens/>
        <w:spacing w:after="0" w:line="240" w:lineRule="auto"/>
        <w:ind w:left="525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bookmarkStart w:id="0" w:name="_GoBack"/>
      <w:bookmarkEnd w:id="0"/>
      <w:r w:rsidRPr="003A7F1B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Термін: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невідкладно</w:t>
      </w:r>
    </w:p>
    <w:p w:rsidR="008531CB" w:rsidRDefault="008531CB" w:rsidP="00BA0BC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8531CB" w:rsidRDefault="008531CB" w:rsidP="00C458C4">
      <w:pPr>
        <w:pStyle w:val="a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                                 В</w:t>
      </w:r>
      <w:r w:rsidRPr="0042093B">
        <w:rPr>
          <w:rFonts w:ascii="Times New Roman" w:hAnsi="Times New Roman"/>
          <w:sz w:val="28"/>
          <w:szCs w:val="28"/>
        </w:rPr>
        <w:t>ідділ</w:t>
      </w:r>
      <w:r>
        <w:rPr>
          <w:rFonts w:ascii="Times New Roman" w:hAnsi="Times New Roman"/>
          <w:sz w:val="28"/>
          <w:szCs w:val="28"/>
        </w:rPr>
        <w:t>у</w:t>
      </w:r>
      <w:r w:rsidRPr="0042093B">
        <w:rPr>
          <w:rFonts w:ascii="Times New Roman" w:hAnsi="Times New Roman"/>
          <w:sz w:val="28"/>
          <w:szCs w:val="28"/>
        </w:rPr>
        <w:t xml:space="preserve"> з питань НС та ЦЗ населення та</w:t>
      </w:r>
    </w:p>
    <w:p w:rsidR="008531CB" w:rsidRDefault="008531CB" w:rsidP="005F7608">
      <w:pPr>
        <w:pStyle w:val="a"/>
        <w:spacing w:before="0"/>
        <w:ind w:left="3402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е</w:t>
      </w:r>
      <w:r w:rsidRPr="0042093B">
        <w:rPr>
          <w:rFonts w:ascii="Times New Roman" w:hAnsi="Times New Roman"/>
          <w:sz w:val="28"/>
          <w:szCs w:val="28"/>
        </w:rPr>
        <w:t>кології</w:t>
      </w:r>
      <w:r>
        <w:rPr>
          <w:rFonts w:ascii="Times New Roman" w:hAnsi="Times New Roman"/>
          <w:sz w:val="28"/>
          <w:szCs w:val="28"/>
        </w:rPr>
        <w:t xml:space="preserve">, відділу соціального захисту населення </w:t>
      </w:r>
    </w:p>
    <w:p w:rsidR="008531CB" w:rsidRDefault="008531CB" w:rsidP="005F7608">
      <w:pPr>
        <w:pStyle w:val="a"/>
        <w:spacing w:before="0"/>
        <w:ind w:left="3402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Виконавчого комітету Іларіонівської селищної ради,</w:t>
      </w:r>
    </w:p>
    <w:p w:rsidR="008531CB" w:rsidRDefault="008531CB" w:rsidP="005F7608">
      <w:pPr>
        <w:pStyle w:val="a"/>
        <w:spacing w:before="0"/>
        <w:ind w:left="3402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старшому офіцеру поліції громади,</w:t>
      </w:r>
    </w:p>
    <w:p w:rsidR="008531CB" w:rsidRDefault="008531CB" w:rsidP="005F7608">
      <w:pPr>
        <w:pStyle w:val="a"/>
        <w:spacing w:before="0"/>
        <w:ind w:left="3402" w:hanging="28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в. о. старости Первомайського старостинського округу № 1  </w:t>
      </w:r>
    </w:p>
    <w:p w:rsidR="008531CB" w:rsidRDefault="008531CB" w:rsidP="005F7608">
      <w:pPr>
        <w:pStyle w:val="ListParagraph"/>
        <w:widowControl w:val="0"/>
        <w:suppressAutoHyphens/>
        <w:spacing w:after="0" w:line="240" w:lineRule="auto"/>
        <w:ind w:left="3544" w:hanging="2824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3D4FAE">
        <w:rPr>
          <w:rFonts w:ascii="Times New Roman" w:hAnsi="Times New Roman"/>
          <w:sz w:val="28"/>
          <w:szCs w:val="28"/>
          <w:lang w:val="uk-UA"/>
        </w:rPr>
        <w:t xml:space="preserve">ерівнику </w:t>
      </w:r>
      <w:r>
        <w:rPr>
          <w:rFonts w:ascii="Times New Roman" w:hAnsi="Times New Roman"/>
          <w:sz w:val="28"/>
          <w:szCs w:val="28"/>
          <w:lang w:val="uk-UA" w:eastAsia="ru-RU"/>
        </w:rPr>
        <w:t>КНП</w:t>
      </w:r>
      <w:r w:rsidRPr="003D4FA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3EDD">
        <w:rPr>
          <w:rFonts w:ascii="Times New Roman" w:hAnsi="Times New Roman"/>
          <w:sz w:val="28"/>
          <w:szCs w:val="28"/>
          <w:lang w:val="uk-UA" w:eastAsia="ru-RU"/>
        </w:rPr>
        <w:t xml:space="preserve">«Центр первинної медичної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8531CB" w:rsidRDefault="008531CB" w:rsidP="005F7608">
      <w:pPr>
        <w:pStyle w:val="ListParagraph"/>
        <w:widowControl w:val="0"/>
        <w:suppressAutoHyphens/>
        <w:spacing w:after="0" w:line="240" w:lineRule="auto"/>
        <w:ind w:left="3544" w:hanging="2824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</w:t>
      </w:r>
      <w:r w:rsidRPr="006F3EDD">
        <w:rPr>
          <w:rFonts w:ascii="Times New Roman" w:hAnsi="Times New Roman"/>
          <w:sz w:val="28"/>
          <w:szCs w:val="28"/>
          <w:lang w:val="uk-UA" w:eastAsia="ru-RU"/>
        </w:rPr>
        <w:t>допомоги Іларіонівської селищної ради»</w:t>
      </w:r>
    </w:p>
    <w:p w:rsidR="008531CB" w:rsidRDefault="008531CB" w:rsidP="005F7608">
      <w:pPr>
        <w:pStyle w:val="ListParagraph"/>
        <w:widowControl w:val="0"/>
        <w:suppressAutoHyphens/>
        <w:spacing w:after="0" w:line="240" w:lineRule="auto"/>
        <w:ind w:left="3544" w:hanging="28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</w:t>
      </w:r>
      <w:r w:rsidRPr="00CC39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31CB" w:rsidRDefault="008531CB" w:rsidP="00B23CA1">
      <w:pPr>
        <w:pStyle w:val="Default"/>
        <w:jc w:val="both"/>
        <w:rPr>
          <w:sz w:val="28"/>
          <w:szCs w:val="28"/>
          <w:lang w:val="uk-UA"/>
        </w:rPr>
      </w:pPr>
      <w:r w:rsidRPr="00B23CA1">
        <w:rPr>
          <w:sz w:val="28"/>
          <w:szCs w:val="28"/>
          <w:lang w:val="uk-UA"/>
        </w:rPr>
        <w:t>5.1 Постійно проводити роз’яснювальну роботу з населенням щодо необхідно</w:t>
      </w:r>
      <w:r>
        <w:rPr>
          <w:sz w:val="28"/>
          <w:szCs w:val="28"/>
          <w:lang w:val="uk-UA"/>
        </w:rPr>
        <w:t xml:space="preserve">сті дотримання режиму карантину. </w:t>
      </w:r>
      <w:r w:rsidRPr="00B23CA1">
        <w:rPr>
          <w:sz w:val="28"/>
          <w:szCs w:val="28"/>
          <w:lang w:val="uk-UA"/>
        </w:rPr>
        <w:t xml:space="preserve"> </w:t>
      </w:r>
    </w:p>
    <w:p w:rsidR="008531CB" w:rsidRPr="00B23CA1" w:rsidRDefault="008531CB" w:rsidP="00B23CA1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Т</w:t>
      </w:r>
      <w:r w:rsidRPr="00B23CA1">
        <w:rPr>
          <w:sz w:val="28"/>
          <w:szCs w:val="28"/>
          <w:lang w:val="uk-UA"/>
        </w:rPr>
        <w:t>елефон</w:t>
      </w:r>
      <w:r>
        <w:rPr>
          <w:sz w:val="28"/>
          <w:szCs w:val="28"/>
          <w:lang w:val="uk-UA"/>
        </w:rPr>
        <w:t xml:space="preserve">и </w:t>
      </w:r>
      <w:r w:rsidRPr="00B23CA1">
        <w:rPr>
          <w:sz w:val="28"/>
          <w:szCs w:val="28"/>
          <w:lang w:val="uk-UA"/>
        </w:rPr>
        <w:t>цілодобов</w:t>
      </w:r>
      <w:r>
        <w:rPr>
          <w:sz w:val="28"/>
          <w:szCs w:val="28"/>
          <w:lang w:val="uk-UA"/>
        </w:rPr>
        <w:t>ої</w:t>
      </w:r>
      <w:r w:rsidRPr="00B23CA1">
        <w:rPr>
          <w:sz w:val="28"/>
          <w:szCs w:val="28"/>
          <w:lang w:val="uk-UA"/>
        </w:rPr>
        <w:t xml:space="preserve"> гаряч</w:t>
      </w:r>
      <w:r>
        <w:rPr>
          <w:sz w:val="28"/>
          <w:szCs w:val="28"/>
          <w:lang w:val="uk-UA"/>
        </w:rPr>
        <w:t>ої</w:t>
      </w:r>
      <w:r w:rsidRPr="00B23CA1">
        <w:rPr>
          <w:sz w:val="28"/>
          <w:szCs w:val="28"/>
          <w:lang w:val="uk-UA"/>
        </w:rPr>
        <w:t xml:space="preserve"> ліні</w:t>
      </w:r>
      <w:r>
        <w:rPr>
          <w:sz w:val="28"/>
          <w:szCs w:val="28"/>
          <w:lang w:val="uk-UA"/>
        </w:rPr>
        <w:t>ї</w:t>
      </w:r>
      <w:r w:rsidRPr="00B23CA1">
        <w:rPr>
          <w:sz w:val="28"/>
          <w:szCs w:val="28"/>
          <w:lang w:val="uk-UA"/>
        </w:rPr>
        <w:t xml:space="preserve"> п</w:t>
      </w:r>
      <w:r w:rsidRPr="00B23CA1">
        <w:rPr>
          <w:sz w:val="28"/>
          <w:szCs w:val="28"/>
        </w:rPr>
        <w:t>ри КП «Обласний центр екстреної медичної допомоги та медицини катастроф» Дніпропетровської обласної ради» за телефоном: 067 611 08 86, при ДУ «Дніпропетровський обласний лабораторний центр МОЗ України» за телефоном: 068 979 96 24</w:t>
      </w:r>
    </w:p>
    <w:p w:rsidR="008531CB" w:rsidRPr="008103BD" w:rsidRDefault="008531CB" w:rsidP="00B23CA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 Проводити роз’яснювальну роботу з населенням щодо необхідності повідомлення на </w:t>
      </w:r>
      <w:r w:rsidRPr="008103BD">
        <w:rPr>
          <w:rFonts w:ascii="Times New Roman" w:hAnsi="Times New Roman"/>
          <w:sz w:val="28"/>
          <w:szCs w:val="28"/>
          <w:lang w:val="uk-UA"/>
        </w:rPr>
        <w:t xml:space="preserve">обласну гарячу </w:t>
      </w:r>
      <w:r>
        <w:rPr>
          <w:rFonts w:ascii="Times New Roman" w:hAnsi="Times New Roman"/>
          <w:sz w:val="28"/>
          <w:szCs w:val="28"/>
          <w:lang w:val="uk-UA"/>
        </w:rPr>
        <w:t>лінію за телефоном : 0800500474 про приїзд громадян із-за кордону.</w:t>
      </w:r>
      <w:r w:rsidRPr="00810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531CB" w:rsidRDefault="008531CB" w:rsidP="00B23CA1">
      <w:pPr>
        <w:pStyle w:val="ListParagraph"/>
        <w:widowControl w:val="0"/>
        <w:suppressAutoHyphens/>
        <w:spacing w:after="0" w:line="240" w:lineRule="auto"/>
        <w:ind w:left="3544" w:hanging="28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1CB" w:rsidRPr="003D4FAE" w:rsidRDefault="008531CB" w:rsidP="005F7608">
      <w:pPr>
        <w:pStyle w:val="ListParagraph"/>
        <w:widowControl w:val="0"/>
        <w:suppressAutoHyphens/>
        <w:spacing w:after="0" w:line="240" w:lineRule="auto"/>
        <w:ind w:left="3544" w:hanging="2824"/>
        <w:rPr>
          <w:rFonts w:ascii="Times New Roman" w:hAnsi="Times New Roman"/>
          <w:sz w:val="28"/>
          <w:szCs w:val="28"/>
          <w:lang w:val="uk-UA"/>
        </w:rPr>
      </w:pPr>
    </w:p>
    <w:p w:rsidR="008531CB" w:rsidRDefault="008531CB" w:rsidP="006F3E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F3EDD">
        <w:rPr>
          <w:rFonts w:ascii="Times New Roman" w:hAnsi="Times New Roman"/>
          <w:sz w:val="28"/>
          <w:szCs w:val="28"/>
          <w:lang w:val="uk-UA" w:eastAsia="ru-RU"/>
        </w:rPr>
        <w:t>Голова  комісії з ТЕБ і НС                                             Д.І.Екзархов</w:t>
      </w:r>
    </w:p>
    <w:p w:rsidR="008531CB" w:rsidRPr="0042093B" w:rsidRDefault="008531CB" w:rsidP="006F3E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531CB" w:rsidRPr="0042093B" w:rsidRDefault="008531CB" w:rsidP="006F3E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2093B">
        <w:rPr>
          <w:rFonts w:ascii="Times New Roman" w:hAnsi="Times New Roman"/>
          <w:sz w:val="28"/>
          <w:szCs w:val="28"/>
          <w:lang w:val="uk-UA" w:eastAsia="ru-RU"/>
        </w:rPr>
        <w:t>Секретар  комісії                                                            С.В.Захолоділо</w:t>
      </w:r>
    </w:p>
    <w:p w:rsidR="008531CB" w:rsidRPr="0042093B" w:rsidRDefault="008531CB" w:rsidP="006F3E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531CB" w:rsidRPr="0042093B" w:rsidSect="00191067">
      <w:headerReference w:type="even" r:id="rId8"/>
      <w:headerReference w:type="default" r:id="rId9"/>
      <w:pgSz w:w="11906" w:h="16838"/>
      <w:pgMar w:top="1135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CB" w:rsidRDefault="008531CB">
      <w:pPr>
        <w:spacing w:after="0" w:line="240" w:lineRule="auto"/>
      </w:pPr>
      <w:r>
        <w:separator/>
      </w:r>
    </w:p>
  </w:endnote>
  <w:endnote w:type="continuationSeparator" w:id="0">
    <w:p w:rsidR="008531CB" w:rsidRDefault="0085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CB" w:rsidRDefault="008531CB">
      <w:pPr>
        <w:spacing w:after="0" w:line="240" w:lineRule="auto"/>
      </w:pPr>
      <w:r>
        <w:separator/>
      </w:r>
    </w:p>
  </w:footnote>
  <w:footnote w:type="continuationSeparator" w:id="0">
    <w:p w:rsidR="008531CB" w:rsidRDefault="0085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CB" w:rsidRDefault="008531CB" w:rsidP="00E11C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1CB" w:rsidRDefault="008531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CB" w:rsidRPr="00F93D6C" w:rsidRDefault="008531CB" w:rsidP="00E11C4E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</w:p>
  <w:p w:rsidR="008531CB" w:rsidRDefault="008531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0E74"/>
    <w:multiLevelType w:val="multilevel"/>
    <w:tmpl w:val="B3C414E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2661054B"/>
    <w:multiLevelType w:val="hybridMultilevel"/>
    <w:tmpl w:val="3F88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0F591B"/>
    <w:multiLevelType w:val="hybridMultilevel"/>
    <w:tmpl w:val="58123A50"/>
    <w:lvl w:ilvl="0" w:tplc="00C62BF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>
    <w:nsid w:val="65A66802"/>
    <w:multiLevelType w:val="multilevel"/>
    <w:tmpl w:val="58123A50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4">
    <w:nsid w:val="6D546E2E"/>
    <w:multiLevelType w:val="hybridMultilevel"/>
    <w:tmpl w:val="A6DA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5A3"/>
    <w:rsid w:val="0001574D"/>
    <w:rsid w:val="00034C18"/>
    <w:rsid w:val="00056874"/>
    <w:rsid w:val="00070580"/>
    <w:rsid w:val="0008181D"/>
    <w:rsid w:val="000A0233"/>
    <w:rsid w:val="000A1164"/>
    <w:rsid w:val="00110D19"/>
    <w:rsid w:val="0011402D"/>
    <w:rsid w:val="0011547E"/>
    <w:rsid w:val="00154B22"/>
    <w:rsid w:val="00161787"/>
    <w:rsid w:val="00165CD5"/>
    <w:rsid w:val="00191067"/>
    <w:rsid w:val="001E49F9"/>
    <w:rsid w:val="001E6C29"/>
    <w:rsid w:val="001E7CA4"/>
    <w:rsid w:val="00227120"/>
    <w:rsid w:val="002448FD"/>
    <w:rsid w:val="00263135"/>
    <w:rsid w:val="002840B7"/>
    <w:rsid w:val="002A54D6"/>
    <w:rsid w:val="002D07EE"/>
    <w:rsid w:val="00300BD7"/>
    <w:rsid w:val="003254B4"/>
    <w:rsid w:val="003716D0"/>
    <w:rsid w:val="003A7F1B"/>
    <w:rsid w:val="003D4FAE"/>
    <w:rsid w:val="003E33BD"/>
    <w:rsid w:val="003F39D9"/>
    <w:rsid w:val="00410571"/>
    <w:rsid w:val="0042093B"/>
    <w:rsid w:val="00454E5D"/>
    <w:rsid w:val="00494591"/>
    <w:rsid w:val="00497E5E"/>
    <w:rsid w:val="004A0982"/>
    <w:rsid w:val="004A6506"/>
    <w:rsid w:val="004C15D5"/>
    <w:rsid w:val="00513FCA"/>
    <w:rsid w:val="005215F6"/>
    <w:rsid w:val="00543B13"/>
    <w:rsid w:val="005451A8"/>
    <w:rsid w:val="005D1BA4"/>
    <w:rsid w:val="005F2956"/>
    <w:rsid w:val="005F4619"/>
    <w:rsid w:val="005F7608"/>
    <w:rsid w:val="00607BFF"/>
    <w:rsid w:val="0064144C"/>
    <w:rsid w:val="00641BFE"/>
    <w:rsid w:val="006429B4"/>
    <w:rsid w:val="00651F32"/>
    <w:rsid w:val="00671F9D"/>
    <w:rsid w:val="00685595"/>
    <w:rsid w:val="006C1439"/>
    <w:rsid w:val="006F3EDD"/>
    <w:rsid w:val="0070451F"/>
    <w:rsid w:val="00721A4D"/>
    <w:rsid w:val="007369E4"/>
    <w:rsid w:val="00762514"/>
    <w:rsid w:val="00780366"/>
    <w:rsid w:val="007B29FD"/>
    <w:rsid w:val="007C11BE"/>
    <w:rsid w:val="00802A26"/>
    <w:rsid w:val="008103BD"/>
    <w:rsid w:val="00825793"/>
    <w:rsid w:val="00831BDD"/>
    <w:rsid w:val="0085102C"/>
    <w:rsid w:val="008531CB"/>
    <w:rsid w:val="008925A3"/>
    <w:rsid w:val="00895825"/>
    <w:rsid w:val="008A035B"/>
    <w:rsid w:val="008A1773"/>
    <w:rsid w:val="008A7761"/>
    <w:rsid w:val="008C05D3"/>
    <w:rsid w:val="008C2BE2"/>
    <w:rsid w:val="008F18A1"/>
    <w:rsid w:val="0096320D"/>
    <w:rsid w:val="009753DA"/>
    <w:rsid w:val="0099657C"/>
    <w:rsid w:val="009D623D"/>
    <w:rsid w:val="009E1517"/>
    <w:rsid w:val="009E15E3"/>
    <w:rsid w:val="009F2DCC"/>
    <w:rsid w:val="00A0261E"/>
    <w:rsid w:val="00A052E0"/>
    <w:rsid w:val="00A40349"/>
    <w:rsid w:val="00A44957"/>
    <w:rsid w:val="00AA3DF9"/>
    <w:rsid w:val="00AC7EC2"/>
    <w:rsid w:val="00AD4E04"/>
    <w:rsid w:val="00AE6297"/>
    <w:rsid w:val="00AF2BC2"/>
    <w:rsid w:val="00B23CA1"/>
    <w:rsid w:val="00B253E3"/>
    <w:rsid w:val="00B3743E"/>
    <w:rsid w:val="00B417C6"/>
    <w:rsid w:val="00B61629"/>
    <w:rsid w:val="00B72878"/>
    <w:rsid w:val="00B76B5C"/>
    <w:rsid w:val="00B95E50"/>
    <w:rsid w:val="00BA0BCF"/>
    <w:rsid w:val="00BA7599"/>
    <w:rsid w:val="00BB0235"/>
    <w:rsid w:val="00BC23C7"/>
    <w:rsid w:val="00BC692B"/>
    <w:rsid w:val="00BE3977"/>
    <w:rsid w:val="00BE5CCD"/>
    <w:rsid w:val="00C458C4"/>
    <w:rsid w:val="00C518F9"/>
    <w:rsid w:val="00CB2058"/>
    <w:rsid w:val="00CB2E7B"/>
    <w:rsid w:val="00CB41FD"/>
    <w:rsid w:val="00CC39E1"/>
    <w:rsid w:val="00CE4FC7"/>
    <w:rsid w:val="00D04ECE"/>
    <w:rsid w:val="00D07210"/>
    <w:rsid w:val="00D22212"/>
    <w:rsid w:val="00D35385"/>
    <w:rsid w:val="00D35FFD"/>
    <w:rsid w:val="00D4544C"/>
    <w:rsid w:val="00D9010D"/>
    <w:rsid w:val="00DB5251"/>
    <w:rsid w:val="00DC1471"/>
    <w:rsid w:val="00DC4791"/>
    <w:rsid w:val="00DC7A67"/>
    <w:rsid w:val="00E11C4E"/>
    <w:rsid w:val="00E2394F"/>
    <w:rsid w:val="00E51E19"/>
    <w:rsid w:val="00E73D9D"/>
    <w:rsid w:val="00E9280D"/>
    <w:rsid w:val="00EA4510"/>
    <w:rsid w:val="00EB4197"/>
    <w:rsid w:val="00EB695C"/>
    <w:rsid w:val="00ED1964"/>
    <w:rsid w:val="00ED3CBA"/>
    <w:rsid w:val="00EE417C"/>
    <w:rsid w:val="00EE41EF"/>
    <w:rsid w:val="00EE595F"/>
    <w:rsid w:val="00F04257"/>
    <w:rsid w:val="00F104CE"/>
    <w:rsid w:val="00F44245"/>
    <w:rsid w:val="00F52B7F"/>
    <w:rsid w:val="00F727DF"/>
    <w:rsid w:val="00F87650"/>
    <w:rsid w:val="00F93D6C"/>
    <w:rsid w:val="00FD176A"/>
    <w:rsid w:val="00FD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2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25A3"/>
    <w:rPr>
      <w:rFonts w:ascii="Times New Roman" w:hAnsi="Times New Roman"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8925A3"/>
    <w:rPr>
      <w:rFonts w:cs="Times New Roman"/>
    </w:rPr>
  </w:style>
  <w:style w:type="paragraph" w:styleId="ListParagraph">
    <w:name w:val="List Paragraph"/>
    <w:basedOn w:val="Normal"/>
    <w:uiPriority w:val="99"/>
    <w:qFormat/>
    <w:rsid w:val="009D6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94F"/>
    <w:rPr>
      <w:rFonts w:ascii="Tahoma" w:hAnsi="Tahoma" w:cs="Tahoma"/>
      <w:sz w:val="16"/>
      <w:szCs w:val="16"/>
    </w:rPr>
  </w:style>
  <w:style w:type="paragraph" w:customStyle="1" w:styleId="a">
    <w:name w:val="Нормальний текст"/>
    <w:basedOn w:val="Normal"/>
    <w:uiPriority w:val="99"/>
    <w:rsid w:val="00D4544C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paragraph" w:customStyle="1" w:styleId="Default">
    <w:name w:val="Default"/>
    <w:uiPriority w:val="99"/>
    <w:rsid w:val="00B23C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359</TotalTime>
  <Pages>3</Pages>
  <Words>794</Words>
  <Characters>4532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Татьяна Степановна</cp:lastModifiedBy>
  <cp:revision>16</cp:revision>
  <cp:lastPrinted>2020-03-25T10:00:00Z</cp:lastPrinted>
  <dcterms:created xsi:type="dcterms:W3CDTF">2020-03-18T13:14:00Z</dcterms:created>
  <dcterms:modified xsi:type="dcterms:W3CDTF">2020-03-25T10:29:00Z</dcterms:modified>
</cp:coreProperties>
</file>