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F5" w:rsidRPr="008925A3" w:rsidRDefault="00AB22F5" w:rsidP="008925A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13.2pt;width:33.75pt;height:48pt;z-index:251658240;visibility:visible">
            <v:imagedata r:id="rId7" o:title=""/>
            <w10:wrap type="square" side="right"/>
          </v:shape>
        </w:pict>
      </w:r>
    </w:p>
    <w:p w:rsidR="00AB22F5" w:rsidRPr="008925A3" w:rsidRDefault="00AB22F5" w:rsidP="008925A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B22F5" w:rsidRPr="008925A3" w:rsidRDefault="00AB22F5" w:rsidP="008925A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B22F5" w:rsidRPr="008925A3" w:rsidRDefault="00AB22F5" w:rsidP="008925A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B22F5" w:rsidRPr="008925A3" w:rsidRDefault="00AB22F5" w:rsidP="008925A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B22F5" w:rsidRPr="0042093B" w:rsidRDefault="00AB22F5" w:rsidP="008925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color w:val="000000"/>
          <w:sz w:val="28"/>
          <w:szCs w:val="28"/>
          <w:lang w:val="uk-UA" w:eastAsia="ru-RU"/>
        </w:rPr>
        <w:t>КОМІСІЯ З ПИТАНЬ    ТЕХНОГЕННО-ЕКОЛОГІЧНОЇ</w:t>
      </w:r>
    </w:p>
    <w:p w:rsidR="00AB22F5" w:rsidRPr="0042093B" w:rsidRDefault="00AB22F5" w:rsidP="008925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color w:val="000000"/>
          <w:sz w:val="28"/>
          <w:szCs w:val="28"/>
          <w:lang w:val="uk-UA" w:eastAsia="ru-RU"/>
        </w:rPr>
        <w:t>БЕЗПЕКИ І НАДЗВИЧАЙНИХ СИТУАЦІЙ</w:t>
      </w:r>
    </w:p>
    <w:p w:rsidR="00AB22F5" w:rsidRPr="0042093B" w:rsidRDefault="00AB22F5" w:rsidP="008925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ВИКОНАВЧОГО КОМІТЕТУ</w:t>
      </w:r>
    </w:p>
    <w:p w:rsidR="00AB22F5" w:rsidRPr="0042093B" w:rsidRDefault="00AB22F5" w:rsidP="008925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color w:val="000000"/>
          <w:sz w:val="28"/>
          <w:szCs w:val="28"/>
          <w:lang w:val="uk-UA" w:eastAsia="ru-RU"/>
        </w:rPr>
        <w:t>ІЛАРІОНІВСЬКОЇ СЕЛИЩНОЇ РАДИ</w:t>
      </w:r>
    </w:p>
    <w:p w:rsidR="00AB22F5" w:rsidRPr="0042093B" w:rsidRDefault="00AB22F5" w:rsidP="008925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color w:val="000000"/>
          <w:sz w:val="28"/>
          <w:szCs w:val="28"/>
          <w:lang w:val="uk-UA" w:eastAsia="ru-RU"/>
        </w:rPr>
        <w:t>СИНЕЛЬНИКІВСЬКОГО РАЙОНУ</w:t>
      </w:r>
    </w:p>
    <w:p w:rsidR="00AB22F5" w:rsidRPr="0042093B" w:rsidRDefault="00AB22F5" w:rsidP="008925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color w:val="000000"/>
          <w:sz w:val="28"/>
          <w:szCs w:val="28"/>
          <w:lang w:val="uk-UA" w:eastAsia="ru-RU"/>
        </w:rPr>
        <w:t>ДНІПРОПЕТРОВСЬКОЇ ОБЛАСТІ</w:t>
      </w:r>
    </w:p>
    <w:p w:rsidR="00AB22F5" w:rsidRPr="0042093B" w:rsidRDefault="00AB22F5" w:rsidP="008925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B22F5" w:rsidRPr="0042093B" w:rsidRDefault="00AB22F5" w:rsidP="008925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B22F5" w:rsidRDefault="00AB22F5" w:rsidP="008925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sz w:val="28"/>
          <w:szCs w:val="28"/>
          <w:lang w:val="uk-UA" w:eastAsia="ru-RU"/>
        </w:rPr>
        <w:t>ПРОТОКОЛ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4</w:t>
      </w:r>
    </w:p>
    <w:p w:rsidR="00AB22F5" w:rsidRPr="0042093B" w:rsidRDefault="00AB22F5" w:rsidP="00892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22F5" w:rsidRPr="0042093B" w:rsidRDefault="00AB22F5" w:rsidP="008925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>23</w:t>
      </w:r>
      <w:r w:rsidRPr="0042093B">
        <w:rPr>
          <w:rFonts w:ascii="Times New Roman" w:hAnsi="Times New Roman"/>
          <w:sz w:val="28"/>
          <w:szCs w:val="28"/>
          <w:lang w:val="uk-UA" w:eastAsia="ru-RU"/>
        </w:rPr>
        <w:t xml:space="preserve"> березня  2020 року                                                                 смт. Іларіонове</w:t>
      </w:r>
    </w:p>
    <w:p w:rsidR="00AB22F5" w:rsidRPr="0042093B" w:rsidRDefault="00AB22F5" w:rsidP="00892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22F5" w:rsidRPr="0042093B" w:rsidRDefault="00AB22F5" w:rsidP="00892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22F5" w:rsidRPr="0042093B" w:rsidRDefault="00AB22F5" w:rsidP="006F3E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2093B">
        <w:rPr>
          <w:rFonts w:ascii="Times New Roman" w:hAnsi="Times New Roman"/>
          <w:sz w:val="28"/>
          <w:szCs w:val="28"/>
          <w:lang w:val="uk-UA" w:eastAsia="ru-RU"/>
        </w:rPr>
        <w:t>Головуючий:  Екзархов Д.І.,  голова комісії</w:t>
      </w:r>
    </w:p>
    <w:p w:rsidR="00AB22F5" w:rsidRDefault="00AB22F5" w:rsidP="00A40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sz w:val="28"/>
          <w:szCs w:val="28"/>
          <w:lang w:val="uk-UA" w:eastAsia="ru-RU"/>
        </w:rPr>
        <w:t>Секретар комісії: Захолоділо С.В., начальник відділу з питань НС та ЦЗ населення та екології</w:t>
      </w:r>
      <w:r w:rsidRPr="00A4034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B22F5" w:rsidRDefault="00AB22F5" w:rsidP="00A40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Члени комісії: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Безп</w:t>
      </w:r>
      <w:r>
        <w:rPr>
          <w:rFonts w:ascii="Times New Roman" w:hAnsi="Times New Roman"/>
          <w:sz w:val="28"/>
          <w:szCs w:val="28"/>
          <w:lang w:val="en-US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ята Т.С., </w:t>
      </w:r>
    </w:p>
    <w:p w:rsidR="00AB22F5" w:rsidRDefault="00AB22F5" w:rsidP="00A40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Денисенко Л.К.,</w:t>
      </w:r>
    </w:p>
    <w:p w:rsidR="00AB22F5" w:rsidRDefault="00AB22F5" w:rsidP="00A40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Пергун Н.В.,</w:t>
      </w:r>
    </w:p>
    <w:p w:rsidR="00AB22F5" w:rsidRPr="006F3EDD" w:rsidRDefault="00AB22F5" w:rsidP="00A40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Цвіркун Ж.В. </w:t>
      </w:r>
    </w:p>
    <w:p w:rsidR="00AB22F5" w:rsidRDefault="00AB22F5" w:rsidP="00A40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3EDD">
        <w:rPr>
          <w:rFonts w:ascii="Times New Roman" w:hAnsi="Times New Roman"/>
          <w:sz w:val="28"/>
          <w:szCs w:val="28"/>
          <w:lang w:val="uk-UA" w:eastAsia="ru-RU"/>
        </w:rPr>
        <w:t>Присутні: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Літошенко І.А. - начальник відділу освіти Виконавчого комітету, </w:t>
      </w:r>
    </w:p>
    <w:p w:rsidR="00AB22F5" w:rsidRDefault="00AB22F5" w:rsidP="00A40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Сошко Д.О. -</w:t>
      </w:r>
      <w:r w:rsidRPr="00EA4510">
        <w:rPr>
          <w:rFonts w:ascii="Times New Roman" w:hAnsi="Times New Roman"/>
          <w:sz w:val="28"/>
          <w:szCs w:val="28"/>
          <w:lang w:val="uk-UA" w:eastAsia="ru-RU"/>
        </w:rPr>
        <w:t xml:space="preserve"> старший офіцер поліції </w:t>
      </w:r>
    </w:p>
    <w:p w:rsidR="00AB22F5" w:rsidRPr="006F3EDD" w:rsidRDefault="00AB22F5" w:rsidP="006F3E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22F5" w:rsidRPr="006F3EDD" w:rsidRDefault="00AB22F5" w:rsidP="006F3E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3E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Порядок денний:</w:t>
      </w:r>
    </w:p>
    <w:p w:rsidR="00AB22F5" w:rsidRPr="006F3EDD" w:rsidRDefault="00AB22F5" w:rsidP="006F3E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B22F5" w:rsidRDefault="00AB22F5" w:rsidP="006F3E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3EDD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</w:t>
      </w:r>
      <w:smartTag w:uri="urn:schemas-microsoft-com:office:smarttags" w:element="place">
        <w:r w:rsidRPr="006F3EDD">
          <w:rPr>
            <w:rFonts w:ascii="Times New Roman" w:hAnsi="Times New Roman"/>
            <w:color w:val="000000"/>
            <w:sz w:val="28"/>
            <w:szCs w:val="28"/>
            <w:lang w:val="en-US" w:eastAsia="ar-SA"/>
          </w:rPr>
          <w:t>I</w:t>
        </w:r>
        <w:r w:rsidRPr="006F3EDD">
          <w:rPr>
            <w:rFonts w:ascii="Times New Roman" w:hAnsi="Times New Roman"/>
            <w:color w:val="000000"/>
            <w:sz w:val="28"/>
            <w:szCs w:val="28"/>
            <w:lang w:val="uk-UA" w:eastAsia="ar-SA"/>
          </w:rPr>
          <w:t>.</w:t>
        </w:r>
      </w:smartTag>
      <w:r w:rsidRPr="006F3EDD">
        <w:rPr>
          <w:rFonts w:ascii="Times New Roman" w:hAnsi="Times New Roman"/>
          <w:sz w:val="28"/>
          <w:szCs w:val="28"/>
          <w:lang w:val="uk-UA" w:eastAsia="ru-RU"/>
        </w:rPr>
        <w:t xml:space="preserve"> Про запобігання поширенн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коронавірусу 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hAnsi="Times New Roman"/>
          <w:sz w:val="28"/>
          <w:szCs w:val="28"/>
          <w:lang w:eastAsia="ru-RU"/>
        </w:rPr>
        <w:t>-19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 xml:space="preserve"> на території Іларіонівської селищної ради.</w:t>
      </w:r>
    </w:p>
    <w:p w:rsidR="00AB22F5" w:rsidRDefault="00AB22F5" w:rsidP="005143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B22F5" w:rsidRDefault="00AB22F5" w:rsidP="005143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3EDD">
        <w:rPr>
          <w:rFonts w:ascii="Times New Roman" w:hAnsi="Times New Roman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sz w:val="28"/>
          <w:szCs w:val="28"/>
          <w:lang w:val="uk-UA" w:eastAsia="ru-RU"/>
        </w:rPr>
        <w:t>ЛУХАЛИ інформацію Екзархова Д.І. - селищного голови</w:t>
      </w:r>
    </w:p>
    <w:p w:rsidR="00AB22F5" w:rsidRDefault="00AB22F5" w:rsidP="006F3EDD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>Цвіркун Ж.В.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 медичного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 xml:space="preserve"> директора КНП «Центр первинної медичної допомоги Іларіонівської селищної ради»</w:t>
      </w:r>
    </w:p>
    <w:p w:rsidR="00AB22F5" w:rsidRDefault="00AB22F5" w:rsidP="006F3EDD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B22F5" w:rsidRPr="006F3EDD" w:rsidRDefault="00AB22F5" w:rsidP="005143FA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</w:t>
      </w:r>
    </w:p>
    <w:p w:rsidR="00AB22F5" w:rsidRPr="0042093B" w:rsidRDefault="00AB22F5" w:rsidP="00967F8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В</w:t>
      </w:r>
      <w:r w:rsidRPr="0042093B">
        <w:rPr>
          <w:rFonts w:ascii="Times New Roman" w:hAnsi="Times New Roman"/>
          <w:sz w:val="28"/>
          <w:szCs w:val="28"/>
          <w:lang w:val="uk-UA" w:eastAsia="ru-RU"/>
        </w:rPr>
        <w:t>ідділ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2093B">
        <w:rPr>
          <w:rFonts w:ascii="Times New Roman" w:hAnsi="Times New Roman"/>
          <w:sz w:val="28"/>
          <w:szCs w:val="28"/>
          <w:lang w:val="uk-UA" w:eastAsia="ru-RU"/>
        </w:rPr>
        <w:t xml:space="preserve"> з питань НС та ЦЗ населення та екології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AB22F5" w:rsidRDefault="00AB22F5" w:rsidP="00967F87">
      <w:pPr>
        <w:pStyle w:val="a"/>
        <w:spacing w:before="0"/>
        <w:ind w:left="3402" w:hanging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Відділу соціального захисту населення</w:t>
      </w:r>
    </w:p>
    <w:p w:rsidR="00AB22F5" w:rsidRDefault="00AB22F5" w:rsidP="00967F87">
      <w:pPr>
        <w:pStyle w:val="a"/>
        <w:spacing w:before="0"/>
        <w:ind w:left="3402" w:hanging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Виконавчого комітету Іларіонівської селищної ради </w:t>
      </w:r>
    </w:p>
    <w:p w:rsidR="00AB22F5" w:rsidRDefault="00AB22F5" w:rsidP="00070FFB">
      <w:pPr>
        <w:pStyle w:val="a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Проводити роз’яснювальну роботу серед населення, зокрема осіб пенсійного віку, щодо загрози зараження коронавірусом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</w:t>
      </w:r>
      <w:r w:rsidRPr="006F3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уникнення відвідування місць масового скупчення громадян.</w:t>
      </w:r>
    </w:p>
    <w:p w:rsidR="00AB22F5" w:rsidRDefault="00AB22F5" w:rsidP="000365E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Термін: на період карантину</w:t>
      </w:r>
    </w:p>
    <w:p w:rsidR="00AB22F5" w:rsidRPr="0042093B" w:rsidRDefault="00AB22F5" w:rsidP="000365E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AB22F5" w:rsidRDefault="00AB22F5" w:rsidP="00967F87">
      <w:pPr>
        <w:pStyle w:val="a"/>
        <w:ind w:left="3402" w:hanging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                   В</w:t>
      </w:r>
      <w:r w:rsidRPr="0042093B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>у</w:t>
      </w:r>
      <w:r w:rsidRPr="0042093B">
        <w:rPr>
          <w:rFonts w:ascii="Times New Roman" w:hAnsi="Times New Roman"/>
          <w:sz w:val="28"/>
          <w:szCs w:val="28"/>
        </w:rPr>
        <w:t xml:space="preserve"> з питань НС та ЦЗ населення та екології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2F5" w:rsidRDefault="00AB22F5" w:rsidP="00967F87">
      <w:pPr>
        <w:pStyle w:val="a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К</w:t>
      </w:r>
      <w:r w:rsidRPr="00CC39E1">
        <w:rPr>
          <w:rFonts w:ascii="Times New Roman" w:hAnsi="Times New Roman"/>
          <w:sz w:val="28"/>
          <w:szCs w:val="28"/>
        </w:rPr>
        <w:t>омісі</w:t>
      </w:r>
      <w:r>
        <w:rPr>
          <w:rFonts w:ascii="Times New Roman" w:hAnsi="Times New Roman"/>
          <w:sz w:val="28"/>
          <w:szCs w:val="28"/>
        </w:rPr>
        <w:t>ї</w:t>
      </w:r>
      <w:r w:rsidRPr="00CC39E1">
        <w:rPr>
          <w:rFonts w:ascii="Times New Roman" w:hAnsi="Times New Roman"/>
          <w:sz w:val="28"/>
          <w:szCs w:val="28"/>
        </w:rPr>
        <w:t xml:space="preserve"> з перевірки виконання заходів </w:t>
      </w:r>
      <w:r>
        <w:rPr>
          <w:rFonts w:ascii="Times New Roman" w:hAnsi="Times New Roman"/>
          <w:sz w:val="28"/>
          <w:szCs w:val="28"/>
        </w:rPr>
        <w:t xml:space="preserve">запобігання </w:t>
      </w:r>
      <w:r w:rsidRPr="006F3EDD">
        <w:rPr>
          <w:rFonts w:ascii="Times New Roman" w:hAnsi="Times New Roman"/>
          <w:sz w:val="28"/>
          <w:szCs w:val="28"/>
        </w:rPr>
        <w:t>поширення гострої респірато</w:t>
      </w:r>
      <w:r>
        <w:rPr>
          <w:rFonts w:ascii="Times New Roman" w:hAnsi="Times New Roman"/>
          <w:sz w:val="28"/>
          <w:szCs w:val="28"/>
        </w:rPr>
        <w:t xml:space="preserve">рної хвороби, спричиненої </w:t>
      </w:r>
    </w:p>
    <w:p w:rsidR="00AB22F5" w:rsidRDefault="00AB22F5" w:rsidP="00967F87">
      <w:pPr>
        <w:pStyle w:val="a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корона</w:t>
      </w:r>
      <w:r w:rsidRPr="006F3EDD">
        <w:rPr>
          <w:rFonts w:ascii="Times New Roman" w:hAnsi="Times New Roman"/>
          <w:sz w:val="28"/>
          <w:szCs w:val="28"/>
        </w:rPr>
        <w:t>вірусом</w:t>
      </w:r>
      <w:r>
        <w:rPr>
          <w:rFonts w:ascii="Times New Roman" w:hAnsi="Times New Roman"/>
          <w:sz w:val="28"/>
          <w:szCs w:val="28"/>
        </w:rPr>
        <w:t>,</w:t>
      </w:r>
      <w:r w:rsidRPr="006F3EDD">
        <w:rPr>
          <w:rFonts w:ascii="Times New Roman" w:hAnsi="Times New Roman"/>
          <w:sz w:val="28"/>
          <w:szCs w:val="28"/>
        </w:rPr>
        <w:t xml:space="preserve"> на території Іларіонівської селищної ради</w:t>
      </w:r>
      <w:r>
        <w:rPr>
          <w:rFonts w:ascii="Times New Roman" w:hAnsi="Times New Roman"/>
          <w:sz w:val="28"/>
          <w:szCs w:val="28"/>
        </w:rPr>
        <w:t>.</w:t>
      </w:r>
    </w:p>
    <w:p w:rsidR="00AB22F5" w:rsidRDefault="00AB22F5" w:rsidP="00967F87">
      <w:pPr>
        <w:pStyle w:val="a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Заборонити роботу  </w:t>
      </w:r>
      <w:r w:rsidRPr="00593019">
        <w:rPr>
          <w:rFonts w:ascii="Times New Roman" w:hAnsi="Times New Roman"/>
          <w:sz w:val="28"/>
          <w:szCs w:val="28"/>
        </w:rPr>
        <w:t>суб’єктів</w:t>
      </w:r>
      <w:r>
        <w:rPr>
          <w:rFonts w:ascii="Times New Roman" w:hAnsi="Times New Roman"/>
          <w:sz w:val="28"/>
          <w:szCs w:val="28"/>
        </w:rPr>
        <w:t xml:space="preserve"> господарювання, яка передбачає </w:t>
      </w:r>
      <w:r w:rsidRPr="00593019">
        <w:rPr>
          <w:rFonts w:ascii="Times New Roman" w:hAnsi="Times New Roman"/>
          <w:sz w:val="28"/>
          <w:szCs w:val="28"/>
        </w:rPr>
        <w:t>приймання відвідувачів</w:t>
      </w:r>
      <w:r>
        <w:rPr>
          <w:rFonts w:ascii="Times New Roman" w:hAnsi="Times New Roman"/>
          <w:sz w:val="28"/>
          <w:szCs w:val="28"/>
        </w:rPr>
        <w:t xml:space="preserve">, в тому числі ринків, станцій технічного обслуговування, шиномонтажних станцій. </w:t>
      </w:r>
    </w:p>
    <w:p w:rsidR="00AB22F5" w:rsidRPr="0042093B" w:rsidRDefault="00AB22F5" w:rsidP="00967F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2.2 З</w:t>
      </w:r>
      <w:r>
        <w:rPr>
          <w:rFonts w:ascii="Times New Roman" w:hAnsi="Times New Roman"/>
          <w:sz w:val="28"/>
          <w:szCs w:val="28"/>
        </w:rPr>
        <w:t>аборон</w:t>
      </w:r>
      <w:r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Pr="00593019">
        <w:rPr>
          <w:rFonts w:ascii="Times New Roman" w:hAnsi="Times New Roman"/>
          <w:sz w:val="28"/>
          <w:szCs w:val="28"/>
        </w:rPr>
        <w:t>відвідува</w:t>
      </w:r>
      <w:r>
        <w:rPr>
          <w:rFonts w:ascii="Times New Roman" w:hAnsi="Times New Roman"/>
          <w:sz w:val="28"/>
          <w:szCs w:val="28"/>
          <w:lang w:val="uk-UA"/>
        </w:rPr>
        <w:t xml:space="preserve">ння громадських дитячих та спортивних майданчиків.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</w:t>
      </w:r>
    </w:p>
    <w:p w:rsidR="00AB22F5" w:rsidRDefault="00AB22F5" w:rsidP="00967F87">
      <w:pPr>
        <w:pStyle w:val="a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Взяти під постійний нагляд виконання пункту 2 даного протоколу  </w:t>
      </w:r>
    </w:p>
    <w:p w:rsidR="00AB22F5" w:rsidRDefault="00AB22F5" w:rsidP="000365E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Термін: на період карантину</w:t>
      </w:r>
    </w:p>
    <w:p w:rsidR="00AB22F5" w:rsidRDefault="00AB22F5" w:rsidP="003D4FAE">
      <w:pPr>
        <w:pStyle w:val="ListParagraph"/>
        <w:widowControl w:val="0"/>
        <w:suppressAutoHyphens/>
        <w:spacing w:after="0" w:line="240" w:lineRule="auto"/>
        <w:ind w:left="3544" w:hanging="28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2F5" w:rsidRDefault="00AB22F5" w:rsidP="005215F6">
      <w:pPr>
        <w:pStyle w:val="a"/>
        <w:spacing w:before="0"/>
        <w:ind w:left="3402" w:hanging="2835"/>
        <w:jc w:val="right"/>
        <w:rPr>
          <w:rFonts w:ascii="Times New Roman" w:hAnsi="Times New Roman"/>
          <w:sz w:val="28"/>
          <w:szCs w:val="28"/>
        </w:rPr>
      </w:pPr>
      <w:r w:rsidRPr="003D4FAE">
        <w:rPr>
          <w:rFonts w:ascii="Times New Roman" w:hAnsi="Times New Roman"/>
          <w:sz w:val="28"/>
          <w:szCs w:val="28"/>
        </w:rPr>
        <w:t xml:space="preserve">3.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42093B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>у</w:t>
      </w:r>
      <w:r w:rsidRPr="0042093B">
        <w:rPr>
          <w:rFonts w:ascii="Times New Roman" w:hAnsi="Times New Roman"/>
          <w:sz w:val="28"/>
          <w:szCs w:val="28"/>
        </w:rPr>
        <w:t xml:space="preserve"> з питань НС та ЦЗ населення та екології</w:t>
      </w:r>
      <w:r w:rsidRPr="00521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Виконавчого комітету Іларіонівської селищної ради</w:t>
      </w:r>
    </w:p>
    <w:p w:rsidR="00AB22F5" w:rsidRDefault="00AB22F5" w:rsidP="005215F6">
      <w:pPr>
        <w:pStyle w:val="a"/>
        <w:spacing w:before="0"/>
        <w:ind w:left="3402" w:hanging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старшому офіцеру поліції громади</w:t>
      </w:r>
    </w:p>
    <w:p w:rsidR="00AB22F5" w:rsidRDefault="00AB22F5" w:rsidP="005215F6">
      <w:pPr>
        <w:pStyle w:val="a"/>
        <w:spacing w:before="0"/>
        <w:ind w:left="3402" w:hanging="2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о. старости Первомайського старостинського округу № 1  </w:t>
      </w:r>
    </w:p>
    <w:p w:rsidR="00AB22F5" w:rsidRDefault="00AB22F5" w:rsidP="00967F87">
      <w:pPr>
        <w:pStyle w:val="ListParagraph"/>
        <w:widowControl w:val="0"/>
        <w:suppressAutoHyphens/>
        <w:spacing w:after="0" w:line="240" w:lineRule="auto"/>
        <w:ind w:left="3544" w:hanging="2824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3D4FAE">
        <w:rPr>
          <w:rFonts w:ascii="Times New Roman" w:hAnsi="Times New Roman"/>
          <w:sz w:val="28"/>
          <w:szCs w:val="28"/>
          <w:lang w:val="uk-UA"/>
        </w:rPr>
        <w:t xml:space="preserve">ерівнику </w:t>
      </w:r>
      <w:r>
        <w:rPr>
          <w:rFonts w:ascii="Times New Roman" w:hAnsi="Times New Roman"/>
          <w:sz w:val="28"/>
          <w:szCs w:val="28"/>
          <w:lang w:val="uk-UA" w:eastAsia="ru-RU"/>
        </w:rPr>
        <w:t>КНП</w:t>
      </w:r>
      <w:r w:rsidRPr="003D4FA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 xml:space="preserve">«Центр первинної медичної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AB22F5" w:rsidRPr="003D4FAE" w:rsidRDefault="00AB22F5" w:rsidP="00967F87">
      <w:pPr>
        <w:pStyle w:val="ListParagraph"/>
        <w:widowControl w:val="0"/>
        <w:suppressAutoHyphens/>
        <w:spacing w:after="0" w:line="240" w:lineRule="auto"/>
        <w:ind w:left="3544" w:hanging="282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>допомоги Іларіонівської селищної ради»</w:t>
      </w:r>
      <w:r w:rsidRPr="00CC39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22F5" w:rsidRDefault="00AB22F5" w:rsidP="00967F87">
      <w:pPr>
        <w:pStyle w:val="a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Продовжити </w:t>
      </w:r>
      <w:r w:rsidRPr="00CC39E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б</w:t>
      </w:r>
      <w:r w:rsidRPr="00CC39E1">
        <w:rPr>
          <w:rFonts w:ascii="Times New Roman" w:hAnsi="Times New Roman"/>
          <w:sz w:val="28"/>
          <w:szCs w:val="28"/>
        </w:rPr>
        <w:t xml:space="preserve">езпечення комісії ТЕБ І НС та медичних </w:t>
      </w:r>
      <w:r>
        <w:rPr>
          <w:rFonts w:ascii="Times New Roman" w:hAnsi="Times New Roman"/>
          <w:sz w:val="28"/>
          <w:szCs w:val="28"/>
        </w:rPr>
        <w:t>закладів селищної ради необхідною кількістю засобів індивідуального захисту, засобами дезінфекції.</w:t>
      </w:r>
    </w:p>
    <w:p w:rsidR="00AB22F5" w:rsidRPr="0042093B" w:rsidRDefault="00AB22F5" w:rsidP="00967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 Направити зусилля </w:t>
      </w:r>
      <w:r w:rsidRPr="00707A5F">
        <w:rPr>
          <w:rFonts w:ascii="Times New Roman" w:hAnsi="Times New Roman"/>
          <w:sz w:val="28"/>
          <w:szCs w:val="28"/>
          <w:lang w:val="uk-UA"/>
        </w:rPr>
        <w:t>виконкому</w:t>
      </w:r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707A5F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адміністрації комунального некомерційного підприємства «ЦПМД» для виявлення та </w:t>
      </w:r>
      <w:r w:rsidRPr="00707A5F">
        <w:rPr>
          <w:rFonts w:ascii="Times New Roman" w:hAnsi="Times New Roman"/>
          <w:sz w:val="28"/>
          <w:szCs w:val="28"/>
          <w:lang w:val="uk-UA"/>
        </w:rPr>
        <w:t>забезпечення самоізоляції осіб, які повернулися</w:t>
      </w:r>
      <w:r w:rsidRPr="0038438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та планують повернутися</w:t>
      </w:r>
      <w:r w:rsidRPr="00707A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і-за закордону </w:t>
      </w:r>
      <w:r>
        <w:rPr>
          <w:rFonts w:ascii="Times New Roman" w:hAnsi="Times New Roman"/>
          <w:sz w:val="28"/>
          <w:szCs w:val="28"/>
          <w:lang w:val="uk-UA" w:eastAsia="ru-RU"/>
        </w:rPr>
        <w:t>з метою проведення з ними роботи щодо самоізоляції та дотримання карантинних заходів.</w:t>
      </w:r>
    </w:p>
    <w:p w:rsidR="00AB22F5" w:rsidRDefault="00AB22F5" w:rsidP="003D4FAE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2F5" w:rsidRDefault="00AB22F5" w:rsidP="005215F6">
      <w:pPr>
        <w:pStyle w:val="a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4.            В</w:t>
      </w:r>
      <w:r w:rsidRPr="0042093B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>у</w:t>
      </w:r>
      <w:r w:rsidRPr="0042093B">
        <w:rPr>
          <w:rFonts w:ascii="Times New Roman" w:hAnsi="Times New Roman"/>
          <w:sz w:val="28"/>
          <w:szCs w:val="28"/>
        </w:rPr>
        <w:t xml:space="preserve"> з питань НС та ЦЗ населення та екології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B22F5" w:rsidRDefault="00AB22F5" w:rsidP="005215F6">
      <w:pPr>
        <w:pStyle w:val="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культури, молоді та спорту </w:t>
      </w:r>
    </w:p>
    <w:p w:rsidR="00AB22F5" w:rsidRDefault="00AB22F5" w:rsidP="005215F6">
      <w:pPr>
        <w:pStyle w:val="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21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 комітету Іларіонівської селищної ради            </w:t>
      </w:r>
    </w:p>
    <w:p w:rsidR="00AB22F5" w:rsidRPr="00953A6B" w:rsidRDefault="00AB22F5" w:rsidP="005215F6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53A6B">
        <w:rPr>
          <w:rFonts w:ascii="Times New Roman" w:hAnsi="Times New Roman"/>
          <w:sz w:val="28"/>
          <w:szCs w:val="28"/>
          <w:lang w:val="uk-UA"/>
        </w:rPr>
        <w:t>4.1 Рекомендувати керівникам релігійних організацій щодо можливості проведення ними впродовж карантину богослужінь та інших релігійних обрядів в дистанційному варіанті</w:t>
      </w:r>
      <w:r>
        <w:rPr>
          <w:rFonts w:ascii="Times New Roman" w:hAnsi="Times New Roman"/>
          <w:sz w:val="28"/>
          <w:szCs w:val="28"/>
          <w:lang w:val="uk-UA"/>
        </w:rPr>
        <w:t xml:space="preserve"> без присутності прихожан</w:t>
      </w:r>
      <w:r w:rsidRPr="00953A6B">
        <w:rPr>
          <w:rFonts w:ascii="Times New Roman" w:hAnsi="Times New Roman"/>
          <w:sz w:val="28"/>
          <w:szCs w:val="28"/>
          <w:lang w:val="uk-UA"/>
        </w:rPr>
        <w:t>.</w:t>
      </w:r>
    </w:p>
    <w:p w:rsidR="00AB22F5" w:rsidRPr="00953A6B" w:rsidRDefault="00AB22F5" w:rsidP="00707A5F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A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22F5" w:rsidRDefault="00AB22F5" w:rsidP="00707A5F">
      <w:pPr>
        <w:pStyle w:val="ListParagraph"/>
        <w:widowControl w:val="0"/>
        <w:suppressAutoHyphens/>
        <w:spacing w:after="0" w:line="240" w:lineRule="auto"/>
        <w:jc w:val="both"/>
        <w:rPr>
          <w:lang w:val="uk-UA"/>
        </w:rPr>
      </w:pPr>
    </w:p>
    <w:p w:rsidR="00AB22F5" w:rsidRPr="00707A5F" w:rsidRDefault="00AB22F5" w:rsidP="003D4FAE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707A5F">
        <w:rPr>
          <w:rFonts w:ascii="Times New Roman" w:hAnsi="Times New Roman"/>
          <w:sz w:val="28"/>
          <w:szCs w:val="28"/>
          <w:lang w:val="uk-UA" w:eastAsia="ru-RU"/>
        </w:rPr>
        <w:t xml:space="preserve"> Голова  комісії з ТЕБ і НС                                             Д.І.Екзархов</w:t>
      </w:r>
    </w:p>
    <w:p w:rsidR="00AB22F5" w:rsidRPr="0042093B" w:rsidRDefault="00AB22F5" w:rsidP="006F3E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B22F5" w:rsidRPr="0042093B" w:rsidRDefault="00AB22F5" w:rsidP="006F3E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42093B">
        <w:rPr>
          <w:rFonts w:ascii="Times New Roman" w:hAnsi="Times New Roman"/>
          <w:sz w:val="28"/>
          <w:szCs w:val="28"/>
          <w:lang w:val="uk-UA" w:eastAsia="ru-RU"/>
        </w:rPr>
        <w:t>Секретар  комісії                                                            С.В.Захолоділо</w:t>
      </w:r>
    </w:p>
    <w:p w:rsidR="00AB22F5" w:rsidRPr="0042093B" w:rsidRDefault="00AB22F5" w:rsidP="006F3E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B22F5" w:rsidRPr="0042093B" w:rsidSect="00191067">
      <w:headerReference w:type="even" r:id="rId8"/>
      <w:headerReference w:type="default" r:id="rId9"/>
      <w:pgSz w:w="11906" w:h="16838"/>
      <w:pgMar w:top="1135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F5" w:rsidRDefault="00AB22F5">
      <w:pPr>
        <w:spacing w:after="0" w:line="240" w:lineRule="auto"/>
      </w:pPr>
      <w:r>
        <w:separator/>
      </w:r>
    </w:p>
  </w:endnote>
  <w:endnote w:type="continuationSeparator" w:id="0">
    <w:p w:rsidR="00AB22F5" w:rsidRDefault="00AB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F5" w:rsidRDefault="00AB22F5">
      <w:pPr>
        <w:spacing w:after="0" w:line="240" w:lineRule="auto"/>
      </w:pPr>
      <w:r>
        <w:separator/>
      </w:r>
    </w:p>
  </w:footnote>
  <w:footnote w:type="continuationSeparator" w:id="0">
    <w:p w:rsidR="00AB22F5" w:rsidRDefault="00AB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F5" w:rsidRDefault="00AB22F5" w:rsidP="00E11C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22F5" w:rsidRDefault="00AB22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F5" w:rsidRPr="00F93D6C" w:rsidRDefault="00AB22F5" w:rsidP="00E11C4E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</w:p>
  <w:p w:rsidR="00AB22F5" w:rsidRDefault="00AB22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E74"/>
    <w:multiLevelType w:val="multilevel"/>
    <w:tmpl w:val="B3C414E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2661054B"/>
    <w:multiLevelType w:val="hybridMultilevel"/>
    <w:tmpl w:val="3F88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46E2E"/>
    <w:multiLevelType w:val="hybridMultilevel"/>
    <w:tmpl w:val="A6DA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5A3"/>
    <w:rsid w:val="0001574D"/>
    <w:rsid w:val="000365E0"/>
    <w:rsid w:val="00056874"/>
    <w:rsid w:val="00070FFB"/>
    <w:rsid w:val="0008181D"/>
    <w:rsid w:val="000A0233"/>
    <w:rsid w:val="000A0489"/>
    <w:rsid w:val="000A1D81"/>
    <w:rsid w:val="000A4491"/>
    <w:rsid w:val="000C7F1B"/>
    <w:rsid w:val="0011547E"/>
    <w:rsid w:val="00154B22"/>
    <w:rsid w:val="00191067"/>
    <w:rsid w:val="001D2318"/>
    <w:rsid w:val="001E49F9"/>
    <w:rsid w:val="001E6C29"/>
    <w:rsid w:val="002448FD"/>
    <w:rsid w:val="00245AE3"/>
    <w:rsid w:val="00263135"/>
    <w:rsid w:val="002634C0"/>
    <w:rsid w:val="002C7025"/>
    <w:rsid w:val="002D07EE"/>
    <w:rsid w:val="002D79B0"/>
    <w:rsid w:val="00300BD7"/>
    <w:rsid w:val="00304DC3"/>
    <w:rsid w:val="003254B4"/>
    <w:rsid w:val="00381428"/>
    <w:rsid w:val="0038438C"/>
    <w:rsid w:val="003C2474"/>
    <w:rsid w:val="003D4FAE"/>
    <w:rsid w:val="003E33BD"/>
    <w:rsid w:val="003E69D6"/>
    <w:rsid w:val="003F39D9"/>
    <w:rsid w:val="003F4375"/>
    <w:rsid w:val="0042093B"/>
    <w:rsid w:val="004509C8"/>
    <w:rsid w:val="004653D3"/>
    <w:rsid w:val="00492C29"/>
    <w:rsid w:val="004A0982"/>
    <w:rsid w:val="004A336A"/>
    <w:rsid w:val="004A3B1B"/>
    <w:rsid w:val="004A6506"/>
    <w:rsid w:val="004B4A3E"/>
    <w:rsid w:val="004C1169"/>
    <w:rsid w:val="004E2341"/>
    <w:rsid w:val="004F7EE8"/>
    <w:rsid w:val="005143FA"/>
    <w:rsid w:val="005215F6"/>
    <w:rsid w:val="00530666"/>
    <w:rsid w:val="00535574"/>
    <w:rsid w:val="00543B13"/>
    <w:rsid w:val="005451A8"/>
    <w:rsid w:val="00593019"/>
    <w:rsid w:val="005B4646"/>
    <w:rsid w:val="005D1BA4"/>
    <w:rsid w:val="005F4619"/>
    <w:rsid w:val="00607BFF"/>
    <w:rsid w:val="00611896"/>
    <w:rsid w:val="006429B4"/>
    <w:rsid w:val="00651F32"/>
    <w:rsid w:val="006667CD"/>
    <w:rsid w:val="00671F9D"/>
    <w:rsid w:val="006F3EDD"/>
    <w:rsid w:val="00707A5F"/>
    <w:rsid w:val="00734E65"/>
    <w:rsid w:val="007369E4"/>
    <w:rsid w:val="00780366"/>
    <w:rsid w:val="007B29FD"/>
    <w:rsid w:val="007C11BE"/>
    <w:rsid w:val="007C3787"/>
    <w:rsid w:val="0085102C"/>
    <w:rsid w:val="008925A3"/>
    <w:rsid w:val="00892E40"/>
    <w:rsid w:val="00895825"/>
    <w:rsid w:val="008A035B"/>
    <w:rsid w:val="008A1773"/>
    <w:rsid w:val="008A7761"/>
    <w:rsid w:val="008C05D3"/>
    <w:rsid w:val="009019AC"/>
    <w:rsid w:val="00953A6B"/>
    <w:rsid w:val="0096320D"/>
    <w:rsid w:val="00967F87"/>
    <w:rsid w:val="009753DA"/>
    <w:rsid w:val="0099657C"/>
    <w:rsid w:val="009D623D"/>
    <w:rsid w:val="009E1517"/>
    <w:rsid w:val="009F2DCC"/>
    <w:rsid w:val="00A0261E"/>
    <w:rsid w:val="00A03AAC"/>
    <w:rsid w:val="00A052E0"/>
    <w:rsid w:val="00A40349"/>
    <w:rsid w:val="00A85B74"/>
    <w:rsid w:val="00A87736"/>
    <w:rsid w:val="00A93B36"/>
    <w:rsid w:val="00AB22F5"/>
    <w:rsid w:val="00AC37E2"/>
    <w:rsid w:val="00AE6297"/>
    <w:rsid w:val="00AF2BC2"/>
    <w:rsid w:val="00B212FF"/>
    <w:rsid w:val="00B3743E"/>
    <w:rsid w:val="00B417C6"/>
    <w:rsid w:val="00B61629"/>
    <w:rsid w:val="00B72878"/>
    <w:rsid w:val="00BB0235"/>
    <w:rsid w:val="00BC23C7"/>
    <w:rsid w:val="00BE3977"/>
    <w:rsid w:val="00BE5CCD"/>
    <w:rsid w:val="00BF14A8"/>
    <w:rsid w:val="00C1753A"/>
    <w:rsid w:val="00C518F9"/>
    <w:rsid w:val="00C74536"/>
    <w:rsid w:val="00CB2058"/>
    <w:rsid w:val="00CB2E7B"/>
    <w:rsid w:val="00CB41FD"/>
    <w:rsid w:val="00CC39E1"/>
    <w:rsid w:val="00CE4FC7"/>
    <w:rsid w:val="00D01B0A"/>
    <w:rsid w:val="00D04ECE"/>
    <w:rsid w:val="00D07210"/>
    <w:rsid w:val="00D075D2"/>
    <w:rsid w:val="00D22212"/>
    <w:rsid w:val="00D35385"/>
    <w:rsid w:val="00DB5251"/>
    <w:rsid w:val="00DC1471"/>
    <w:rsid w:val="00DC4791"/>
    <w:rsid w:val="00DC7A67"/>
    <w:rsid w:val="00DD1ED6"/>
    <w:rsid w:val="00DD6FB4"/>
    <w:rsid w:val="00DE168C"/>
    <w:rsid w:val="00E11C4E"/>
    <w:rsid w:val="00E17C60"/>
    <w:rsid w:val="00E2394F"/>
    <w:rsid w:val="00E73D9D"/>
    <w:rsid w:val="00E87DD9"/>
    <w:rsid w:val="00EA4510"/>
    <w:rsid w:val="00EB4197"/>
    <w:rsid w:val="00EE41EF"/>
    <w:rsid w:val="00EE595F"/>
    <w:rsid w:val="00F04257"/>
    <w:rsid w:val="00F104CE"/>
    <w:rsid w:val="00F13D30"/>
    <w:rsid w:val="00F44245"/>
    <w:rsid w:val="00F87650"/>
    <w:rsid w:val="00F93D6C"/>
    <w:rsid w:val="00FD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5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25A3"/>
    <w:rPr>
      <w:rFonts w:ascii="Times New Roman" w:hAnsi="Times New Roman" w:cs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8925A3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6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394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94F"/>
    <w:rPr>
      <w:rFonts w:ascii="Tahoma" w:hAnsi="Tahoma" w:cs="Times New Roman"/>
      <w:sz w:val="16"/>
    </w:rPr>
  </w:style>
  <w:style w:type="paragraph" w:customStyle="1" w:styleId="a">
    <w:name w:val="Нормальний текст"/>
    <w:basedOn w:val="Normal"/>
    <w:uiPriority w:val="99"/>
    <w:rsid w:val="004A336A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2</Pages>
  <Words>532</Words>
  <Characters>3034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Татьяна Степановна</cp:lastModifiedBy>
  <cp:revision>17</cp:revision>
  <cp:lastPrinted>2020-03-24T11:32:00Z</cp:lastPrinted>
  <dcterms:created xsi:type="dcterms:W3CDTF">2020-03-18T13:14:00Z</dcterms:created>
  <dcterms:modified xsi:type="dcterms:W3CDTF">2020-03-24T12:59:00Z</dcterms:modified>
</cp:coreProperties>
</file>